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669"/>
      </w:tblGrid>
      <w:tr w:rsidR="00C22575" w:rsidRPr="0033248D" w:rsidTr="00DD5E78">
        <w:tc>
          <w:tcPr>
            <w:tcW w:w="11669" w:type="dxa"/>
          </w:tcPr>
          <w:tbl>
            <w:tblPr>
              <w:tblStyle w:val="LightList-Accent3"/>
              <w:tblW w:w="11240" w:type="dxa"/>
              <w:tblInd w:w="170" w:type="dxa"/>
              <w:tblBorders>
                <w:top w:val="single" w:sz="8" w:space="0" w:color="7183B2"/>
                <w:left w:val="single" w:sz="8" w:space="0" w:color="7183B2"/>
                <w:bottom w:val="single" w:sz="8" w:space="0" w:color="7183B2"/>
                <w:right w:val="single" w:sz="8" w:space="0" w:color="7183B2"/>
                <w:insideH w:val="single" w:sz="8" w:space="0" w:color="7183B2"/>
                <w:insideV w:val="single" w:sz="8" w:space="0" w:color="7183B2"/>
              </w:tblBorders>
              <w:tblLayout w:type="fixed"/>
              <w:tblLook w:val="04A0"/>
            </w:tblPr>
            <w:tblGrid>
              <w:gridCol w:w="11240"/>
            </w:tblGrid>
            <w:tr w:rsidR="00C22575" w:rsidTr="004C4EAB">
              <w:trPr>
                <w:cnfStyle w:val="100000000000"/>
                <w:cantSplit/>
                <w:trHeight w:hRule="exact" w:val="936"/>
              </w:trPr>
              <w:tc>
                <w:tcPr>
                  <w:cnfStyle w:val="001000000000"/>
                  <w:tcW w:w="11240" w:type="dxa"/>
                  <w:shd w:val="clear" w:color="auto" w:fill="7183B2"/>
                </w:tcPr>
                <w:p w:rsidR="006C5B42" w:rsidRPr="0025016B" w:rsidRDefault="006C5B42" w:rsidP="006C5B42">
                  <w:pPr>
                    <w:pStyle w:val="Title2pg1"/>
                    <w:rPr>
                      <w:color w:val="C3C9DF"/>
                      <w:sz w:val="32"/>
                      <w:szCs w:val="32"/>
                    </w:rPr>
                  </w:pPr>
                  <w:r w:rsidRPr="0025016B">
                    <w:rPr>
                      <w:color w:val="C3C9DF"/>
                      <w:sz w:val="32"/>
                      <w:szCs w:val="32"/>
                    </w:rPr>
                    <w:t>Map Your Neighborhood - MYN</w:t>
                  </w:r>
                </w:p>
                <w:p w:rsidR="00C22575" w:rsidRPr="0025016B" w:rsidRDefault="006C5B42" w:rsidP="0025016B">
                  <w:pPr>
                    <w:jc w:val="center"/>
                    <w:rPr>
                      <w:rFonts w:ascii="Myriad Pro" w:hAnsi="Myriad Pro"/>
                      <w:b w:val="0"/>
                      <w:i/>
                      <w:sz w:val="28"/>
                      <w:szCs w:val="28"/>
                    </w:rPr>
                  </w:pPr>
                  <w:r w:rsidRPr="006C5B42">
                    <w:rPr>
                      <w:rFonts w:ascii="Myriad Pro" w:hAnsi="Myriad Pro"/>
                      <w:b w:val="0"/>
                      <w:i/>
                      <w:sz w:val="28"/>
                      <w:szCs w:val="28"/>
                    </w:rPr>
                    <w:t>Your Neighborhood Contact List</w:t>
                  </w:r>
                </w:p>
              </w:tc>
            </w:tr>
            <w:tr w:rsidR="00C22575" w:rsidTr="001C6AC0">
              <w:trPr>
                <w:cnfStyle w:val="000000100000"/>
                <w:cantSplit/>
                <w:trHeight w:val="250"/>
              </w:trPr>
              <w:tc>
                <w:tcPr>
                  <w:cnfStyle w:val="001000000000"/>
                  <w:tcW w:w="1124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tbl>
                  <w:tblPr>
                    <w:tblStyle w:val="TableGrid"/>
                    <w:tblW w:w="1104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667"/>
                    <w:gridCol w:w="3780"/>
                    <w:gridCol w:w="3600"/>
                  </w:tblGrid>
                  <w:tr w:rsidR="006C5B42" w:rsidTr="00DD5E78">
                    <w:tc>
                      <w:tcPr>
                        <w:tcW w:w="3667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370"/>
                        </w:tblGrid>
                        <w:tr w:rsidR="006C5B42" w:rsidTr="00DD5E78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0" w:type="dxa"/>
                            </w:tcPr>
                            <w:p w:rsidR="006C5B42" w:rsidRPr="000E4095" w:rsidRDefault="00C52C4C" w:rsidP="007B001A">
                              <w:pPr>
                                <w:rPr>
                                  <w:color w:val="003E7E"/>
                                </w:rPr>
                              </w:pPr>
                              <w:r w:rsidRPr="00C52C4C">
                                <w:rPr>
                                  <w:noProof/>
                                </w:rPr>
                                <w:pict>
                                  <v:shapetype id="_x0000_t202" coordsize="21600,21600" o:spt="202" path="m,l,21600r21600,l21600,xe">
                                    <v:stroke joinstyle="miter"/>
                                    <v:path gradientshapeok="t" o:connecttype="rect"/>
                                  </v:shapetype>
                                  <v:shape id="_x0000_s1037" type="#_x0000_t202" style="position:absolute;margin-left:74.7pt;margin-top:.15pt;width:14.8pt;height:13.2pt;z-index:251658240;mso-position-horizontal-relative:text;mso-position-vertical-relative:text;v-text-anchor:middle" fillcolor="#003e7e" stroked="f">
                                    <v:textbox style="mso-next-textbox:#_x0000_s1037" inset="3.6pt,,3.6pt">
                                      <w:txbxContent>
                                        <w:p w:rsidR="000C701D" w:rsidRPr="007946DE" w:rsidRDefault="000C701D" w:rsidP="007B001A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 w:rsidRPr="007946DE"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w:pict>
                              </w:r>
                              <w:r w:rsidR="006C5B42" w:rsidRPr="000E4095">
                                <w:rPr>
                                  <w:color w:val="003E7E"/>
                                </w:rPr>
                                <w:t xml:space="preserve">HOUSE or UNIT  </w:t>
                              </w:r>
                            </w:p>
                          </w:tc>
                        </w:tr>
                        <w:tr w:rsidR="006C5B42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0" w:type="dxa"/>
                            </w:tcPr>
                            <w:p w:rsidR="00DD5E78" w:rsidRPr="000E4095" w:rsidRDefault="000E4095" w:rsidP="00DD5E78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Adult Name(s)</w:t>
                              </w:r>
                              <w:r w:rsidR="007946DE"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1F4BD4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5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0" w:name="Text5"/>
                              <w:r w:rsidR="001F4BD4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5D7B51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5D7B51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5D7B51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5D7B51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5D7B51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0"/>
                            </w:p>
                            <w:p w:rsidR="00DD5E78" w:rsidRPr="000E4095" w:rsidRDefault="00DD5E78" w:rsidP="001D3C11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6C5B42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0" w:type="dxa"/>
                            </w:tcPr>
                            <w:p w:rsidR="006C5B42" w:rsidRPr="000E4095" w:rsidRDefault="000E4095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Children Name(s)</w:t>
                              </w:r>
                              <w:r w:rsidR="007946DE"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" w:name="Text1"/>
                              <w:r w:rsidR="001F4BD4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"/>
                            </w:p>
                          </w:tc>
                        </w:tr>
                        <w:tr w:rsidR="006C5B42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0" w:type="dxa"/>
                            </w:tcPr>
                            <w:p w:rsidR="006C5B42" w:rsidRPr="000E4095" w:rsidRDefault="000E4095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Best Phone</w:t>
                              </w:r>
                              <w:r w:rsidR="007946DE"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2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2" w:name="Text2"/>
                              <w:r w:rsidR="001F4BD4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2"/>
                            </w:p>
                          </w:tc>
                        </w:tr>
                        <w:tr w:rsidR="00C35377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0" w:type="dxa"/>
                            </w:tcPr>
                            <w:p w:rsidR="00C35377" w:rsidRPr="000E4095" w:rsidRDefault="000E4095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Email</w:t>
                              </w:r>
                              <w:r w:rsidR="007946DE"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3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3" w:name="Text3"/>
                              <w:r w:rsidR="001F4BD4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3"/>
                            </w:p>
                          </w:tc>
                        </w:tr>
                        <w:tr w:rsidR="00C35377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0" w:type="dxa"/>
                            </w:tcPr>
                            <w:p w:rsidR="00C35377" w:rsidRPr="000E4095" w:rsidRDefault="000E4095" w:rsidP="007946D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Pet(s)/kind(s)</w:t>
                              </w:r>
                              <w:r w:rsidR="007946DE"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4" w:name="Text4"/>
                              <w:r w:rsidR="001F4BD4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4"/>
                            </w:p>
                          </w:tc>
                        </w:tr>
                        <w:tr w:rsidR="00C35377" w:rsidTr="00DD5E78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0" w:type="dxa"/>
                              <w:tcBorders>
                                <w:bottom w:val="single" w:sz="8" w:space="0" w:color="003E7E"/>
                              </w:tcBorders>
                              <w:shd w:val="clear" w:color="auto" w:fill="C3C9DF"/>
                            </w:tcPr>
                            <w:p w:rsidR="007946DE" w:rsidRPr="00AF6487" w:rsidRDefault="000E4095" w:rsidP="007946DE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Any person with specific needs</w:t>
                              </w:r>
                              <w:r w:rsidR="007946DE"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1F4BD4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2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5" w:name="Text12"/>
                              <w:r w:rsidR="001F4BD4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5"/>
                            </w:p>
                            <w:p w:rsidR="000E4095" w:rsidRPr="00AF6487" w:rsidRDefault="007946DE" w:rsidP="007946DE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6C5B42" w:rsidRDefault="006C5B42"/>
                    </w:tc>
                    <w:tc>
                      <w:tcPr>
                        <w:tcW w:w="3780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374"/>
                        </w:tblGrid>
                        <w:tr w:rsidR="00417088" w:rsidTr="00DD5E78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C52C4C" w:rsidP="000C701D">
                              <w:pPr>
                                <w:rPr>
                                  <w:color w:val="003E7E"/>
                                </w:rPr>
                              </w:pPr>
                              <w:r w:rsidRPr="00C52C4C">
                                <w:rPr>
                                  <w:noProof/>
                                </w:rPr>
                                <w:pict>
                                  <v:shape id="_x0000_s1066" type="#_x0000_t202" style="position:absolute;margin-left:74.7pt;margin-top:.15pt;width:14.8pt;height:13.9pt;z-index:251663360;mso-position-horizontal-relative:text;mso-position-vertical-relative:text;v-text-anchor:middle" fillcolor="#003e7e" stroked="f">
                                    <v:textbox style="mso-next-textbox:#_x0000_s1066" inset="3.6pt,,3.6pt">
                                      <w:txbxContent>
                                        <w:p w:rsidR="000C701D" w:rsidRPr="007946DE" w:rsidRDefault="000C701D" w:rsidP="00417088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6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w:pict>
                              </w:r>
                              <w:r w:rsidR="00417088" w:rsidRPr="000E4095">
                                <w:rPr>
                                  <w:color w:val="003E7E"/>
                                </w:rPr>
                                <w:t xml:space="preserve">HOUSE or UNIT  </w:t>
                              </w:r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417088" w:rsidP="001D3C11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Adult Name(s)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6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6" w:name="Text6"/>
                              <w:r w:rsidR="001F4BD4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6"/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417088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Children Name(s)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7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7" w:name="Text7"/>
                              <w:r w:rsidR="001F4BD4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7"/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417088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Best Phone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8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8" w:name="Text8"/>
                              <w:r w:rsidR="001F4BD4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8"/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417088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Email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9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9" w:name="Text9"/>
                              <w:r w:rsidR="001F4BD4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9"/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417088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Pet(s)/kind(s)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0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0" w:name="Text10"/>
                              <w:r w:rsidR="001F4BD4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0"/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  <w:tcBorders>
                                <w:bottom w:val="single" w:sz="8" w:space="0" w:color="003E7E"/>
                              </w:tcBorders>
                              <w:shd w:val="clear" w:color="auto" w:fill="C3C9DF"/>
                            </w:tcPr>
                            <w:p w:rsidR="00417088" w:rsidRPr="00AF6487" w:rsidRDefault="00417088" w:rsidP="001F4BD4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Any person with specific needs</w:t>
                              </w:r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1F4BD4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1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1" w:name="Text11"/>
                              <w:r w:rsidR="001F4BD4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1"/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6C5B42" w:rsidRDefault="006C5B42" w:rsidP="000E4095"/>
                    </w:tc>
                    <w:tc>
                      <w:tcPr>
                        <w:tcW w:w="3600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374"/>
                        </w:tblGrid>
                        <w:tr w:rsidR="00417088" w:rsidTr="00DD5E78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C52C4C" w:rsidP="000C701D">
                              <w:pPr>
                                <w:rPr>
                                  <w:color w:val="003E7E"/>
                                </w:rPr>
                              </w:pPr>
                              <w:r w:rsidRPr="00C52C4C">
                                <w:rPr>
                                  <w:noProof/>
                                </w:rPr>
                                <w:pict>
                                  <v:shape id="_x0000_s1067" type="#_x0000_t202" style="position:absolute;margin-left:74.7pt;margin-top:.15pt;width:14.8pt;height:13.2pt;z-index:251664384;mso-position-horizontal-relative:text;mso-position-vertical-relative:text;v-text-anchor:middle" fillcolor="#003e7e" stroked="f">
                                    <v:textbox style="mso-next-textbox:#_x0000_s1067" inset="3.6pt,,3.6pt">
                                      <w:txbxContent>
                                        <w:p w:rsidR="000C701D" w:rsidRPr="007946DE" w:rsidRDefault="000C701D" w:rsidP="00417088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11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w:pict>
                              </w:r>
                              <w:r w:rsidR="00417088" w:rsidRPr="000E4095">
                                <w:rPr>
                                  <w:color w:val="003E7E"/>
                                </w:rPr>
                                <w:t xml:space="preserve">HOUSE or UNIT  </w:t>
                              </w:r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417088" w:rsidP="001D3C11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Adult Name(s)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3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2" w:name="Text13"/>
                              <w:r w:rsidR="001F4BD4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2"/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417088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Children Name(s)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3" w:name="Text14"/>
                              <w:r w:rsidR="001F4BD4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3"/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417088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Best Phone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5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4" w:name="Text15"/>
                              <w:r w:rsidR="001F4BD4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4"/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417088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Email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6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5" w:name="Text16"/>
                              <w:r w:rsidR="001F4BD4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5"/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417088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Pet(s)/kind(s)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7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6" w:name="Text17"/>
                              <w:r w:rsidR="001F4BD4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6"/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  <w:tcBorders>
                                <w:bottom w:val="single" w:sz="8" w:space="0" w:color="003E7E"/>
                              </w:tcBorders>
                              <w:shd w:val="clear" w:color="auto" w:fill="C3C9DF"/>
                            </w:tcPr>
                            <w:p w:rsidR="00417088" w:rsidRPr="00AF6487" w:rsidRDefault="00417088" w:rsidP="000C701D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Any person with specific needs</w:t>
                              </w:r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1F4BD4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8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7" w:name="Text18"/>
                              <w:r w:rsidR="001F4BD4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1F4BD4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7"/>
                            </w:p>
                            <w:p w:rsidR="00417088" w:rsidRPr="00AF6487" w:rsidRDefault="00417088" w:rsidP="000C701D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6C5B42" w:rsidRDefault="006C5B42"/>
                    </w:tc>
                  </w:tr>
                  <w:tr w:rsidR="007946DE" w:rsidTr="00DD5E78">
                    <w:tc>
                      <w:tcPr>
                        <w:tcW w:w="3667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374"/>
                        </w:tblGrid>
                        <w:tr w:rsidR="00A01F94" w:rsidTr="00DD5E78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</w:tcPr>
                            <w:p w:rsidR="00A01F94" w:rsidRPr="000E4095" w:rsidRDefault="00C52C4C" w:rsidP="000C701D">
                              <w:pPr>
                                <w:rPr>
                                  <w:color w:val="003E7E"/>
                                </w:rPr>
                              </w:pPr>
                              <w:r w:rsidRPr="00C52C4C">
                                <w:rPr>
                                  <w:noProof/>
                                </w:rPr>
                                <w:pict>
                                  <v:shape id="_x0000_s1062" type="#_x0000_t202" style="position:absolute;margin-left:74.7pt;margin-top:.85pt;width:14.8pt;height:13.9pt;z-index:251659264;mso-position-horizontal-relative:text;mso-position-vertical-relative:text;v-text-anchor:middle" fillcolor="#003e7e" stroked="f">
                                    <v:textbox style="mso-next-textbox:#_x0000_s1062" inset="3.6pt,,3.6pt">
                                      <w:txbxContent>
                                        <w:p w:rsidR="000C701D" w:rsidRPr="007946DE" w:rsidRDefault="000C701D" w:rsidP="00A01F94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w:pict>
                              </w:r>
                              <w:r w:rsidR="00A01F94" w:rsidRPr="000E4095">
                                <w:rPr>
                                  <w:color w:val="003E7E"/>
                                </w:rPr>
                                <w:t xml:space="preserve">HOUSE or UNIT  </w:t>
                              </w:r>
                            </w:p>
                          </w:tc>
                        </w:tr>
                        <w:tr w:rsidR="00A01F94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A01F94" w:rsidRPr="000E4095" w:rsidRDefault="00A01F94" w:rsidP="001D3C11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Adult Name(s)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9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8" w:name="Text19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8"/>
                            </w:p>
                          </w:tc>
                        </w:tr>
                        <w:tr w:rsidR="00A01F94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A01F94" w:rsidRPr="000E4095" w:rsidRDefault="00A01F94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Children Name(s)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20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9" w:name="Text20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9"/>
                            </w:p>
                          </w:tc>
                        </w:tr>
                        <w:tr w:rsidR="00A01F94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A01F94" w:rsidRPr="000E4095" w:rsidRDefault="00A01F94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Best Phone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21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20" w:name="Text21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20"/>
                            </w:p>
                          </w:tc>
                        </w:tr>
                        <w:tr w:rsidR="00A01F94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A01F94" w:rsidRPr="000E4095" w:rsidRDefault="00A01F94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Email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22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21" w:name="Text22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21"/>
                            </w:p>
                          </w:tc>
                        </w:tr>
                        <w:tr w:rsidR="00A01F94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A01F94" w:rsidRPr="000E4095" w:rsidRDefault="00A01F94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Pet(s)/kind(s)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23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22" w:name="Text23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22"/>
                            </w:p>
                          </w:tc>
                        </w:tr>
                        <w:tr w:rsidR="00A01F94" w:rsidTr="00DD5E78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  <w:tcBorders>
                                <w:bottom w:val="single" w:sz="8" w:space="0" w:color="003E7E"/>
                              </w:tcBorders>
                              <w:shd w:val="clear" w:color="auto" w:fill="C3C9DF"/>
                            </w:tcPr>
                            <w:p w:rsidR="00A01F94" w:rsidRPr="00AF6487" w:rsidRDefault="00A01F94" w:rsidP="000C701D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Any person with specific needs</w:t>
                              </w:r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2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23" w:name="Text24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23"/>
                            </w:p>
                            <w:p w:rsidR="00A01F94" w:rsidRPr="00AF6487" w:rsidRDefault="00A01F94" w:rsidP="000C701D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7946DE" w:rsidRDefault="007946DE" w:rsidP="007B001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3780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374"/>
                        </w:tblGrid>
                        <w:tr w:rsidR="00417088" w:rsidTr="00DD5E78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C52C4C" w:rsidP="000C701D">
                              <w:pPr>
                                <w:rPr>
                                  <w:color w:val="003E7E"/>
                                </w:rPr>
                              </w:pPr>
                              <w:r w:rsidRPr="00C52C4C">
                                <w:rPr>
                                  <w:noProof/>
                                </w:rPr>
                                <w:pict>
                                  <v:shape id="_x0000_s1068" type="#_x0000_t202" style="position:absolute;margin-left:74.7pt;margin-top:.85pt;width:14.8pt;height:15.25pt;z-index:251665408;mso-position-horizontal-relative:text;mso-position-vertical-relative:text;v-text-anchor:middle" fillcolor="#003e7e" stroked="f">
                                    <v:textbox style="mso-next-textbox:#_x0000_s1068" inset="3.6pt,,3.6pt">
                                      <w:txbxContent>
                                        <w:p w:rsidR="000C701D" w:rsidRPr="007946DE" w:rsidRDefault="000C701D" w:rsidP="00417088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w:pict>
                              </w:r>
                              <w:r w:rsidR="00417088" w:rsidRPr="000E4095">
                                <w:rPr>
                                  <w:color w:val="003E7E"/>
                                </w:rPr>
                                <w:t xml:space="preserve">HOUSE or UNIT  </w:t>
                              </w:r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417088" w:rsidP="001D3C11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Adult Name(s)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25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24" w:name="Text25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24"/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417088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Children Name(s)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26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25" w:name="Text26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25"/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417088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Best Phone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27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26" w:name="Text27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26"/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417088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Email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28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27" w:name="Text28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27"/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417088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Pet(s)/kind(s)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29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28" w:name="Text29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28"/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  <w:tcBorders>
                                <w:bottom w:val="single" w:sz="8" w:space="0" w:color="003E7E"/>
                              </w:tcBorders>
                              <w:shd w:val="clear" w:color="auto" w:fill="C3C9DF"/>
                            </w:tcPr>
                            <w:p w:rsidR="00417088" w:rsidRPr="00AF6487" w:rsidRDefault="00417088" w:rsidP="000C701D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Any person with specific needs</w:t>
                              </w:r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30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29" w:name="Text30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29"/>
                            </w:p>
                            <w:p w:rsidR="00417088" w:rsidRPr="00AF6487" w:rsidRDefault="00417088" w:rsidP="000C701D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7946DE" w:rsidRDefault="007946DE" w:rsidP="000E4095"/>
                    </w:tc>
                    <w:tc>
                      <w:tcPr>
                        <w:tcW w:w="3600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374"/>
                        </w:tblGrid>
                        <w:tr w:rsidR="00417088" w:rsidTr="00DD5E78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C52C4C" w:rsidP="000C701D">
                              <w:pPr>
                                <w:rPr>
                                  <w:color w:val="003E7E"/>
                                </w:rPr>
                              </w:pPr>
                              <w:r w:rsidRPr="00C52C4C">
                                <w:rPr>
                                  <w:noProof/>
                                </w:rPr>
                                <w:pict>
                                  <v:shape id="_x0000_s1069" type="#_x0000_t202" style="position:absolute;margin-left:74.7pt;margin-top:.85pt;width:14.8pt;height:13.85pt;z-index:251666432;mso-position-horizontal-relative:text;mso-position-vertical-relative:text;v-text-anchor:middle" fillcolor="#003e7e" stroked="f">
                                    <v:textbox style="mso-next-textbox:#_x0000_s1069" inset="3.6pt,,3.6pt">
                                      <w:txbxContent>
                                        <w:p w:rsidR="000C701D" w:rsidRPr="007946DE" w:rsidRDefault="000C701D" w:rsidP="00417088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12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w:pict>
                              </w:r>
                              <w:r w:rsidR="00417088" w:rsidRPr="000E4095">
                                <w:rPr>
                                  <w:color w:val="003E7E"/>
                                </w:rPr>
                                <w:t xml:space="preserve">HOUSE or UNIT  </w:t>
                              </w:r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417088" w:rsidP="001D3C11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Adult Name(s)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31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30" w:name="Text31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30"/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417088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Children Name(s)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32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31" w:name="Text32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31"/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417088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Best Phone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33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32" w:name="Text33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32"/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417088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Email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3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33" w:name="Text34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33"/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417088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Pet(s)/kind(s)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35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34" w:name="Text35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34"/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  <w:tcBorders>
                                <w:bottom w:val="single" w:sz="8" w:space="0" w:color="003E7E"/>
                              </w:tcBorders>
                              <w:shd w:val="clear" w:color="auto" w:fill="C3C9DF"/>
                            </w:tcPr>
                            <w:p w:rsidR="00417088" w:rsidRPr="00AF6487" w:rsidRDefault="00417088" w:rsidP="000C701D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Any person with specific needs</w:t>
                              </w:r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36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35" w:name="Text36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35"/>
                            </w:p>
                            <w:p w:rsidR="00417088" w:rsidRPr="00AF6487" w:rsidRDefault="00417088" w:rsidP="000C701D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7946DE" w:rsidRDefault="007946DE"/>
                    </w:tc>
                  </w:tr>
                  <w:tr w:rsidR="007946DE" w:rsidTr="00DD5E78">
                    <w:tc>
                      <w:tcPr>
                        <w:tcW w:w="3667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374"/>
                        </w:tblGrid>
                        <w:tr w:rsidR="00A01F94" w:rsidTr="00DD5E78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</w:tcPr>
                            <w:p w:rsidR="00A01F94" w:rsidRPr="000E4095" w:rsidRDefault="00C52C4C" w:rsidP="000C701D">
                              <w:pPr>
                                <w:rPr>
                                  <w:color w:val="003E7E"/>
                                </w:rPr>
                              </w:pPr>
                              <w:r w:rsidRPr="00C52C4C">
                                <w:rPr>
                                  <w:noProof/>
                                </w:rPr>
                                <w:pict>
                                  <v:shape id="_x0000_s1063" type="#_x0000_t202" style="position:absolute;margin-left:74.7pt;margin-top:.85pt;width:14.8pt;height:13.2pt;z-index:251660288;mso-position-horizontal-relative:text;mso-position-vertical-relative:text;v-text-anchor:middle" fillcolor="#003e7e" stroked="f">
                                    <v:textbox style="mso-next-textbox:#_x0000_s1063" inset="3.6pt,,3.6pt">
                                      <w:txbxContent>
                                        <w:p w:rsidR="000C701D" w:rsidRPr="007946DE" w:rsidRDefault="000C701D" w:rsidP="00A01F94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w:pict>
                              </w:r>
                              <w:r w:rsidR="00A01F94" w:rsidRPr="000E4095">
                                <w:rPr>
                                  <w:color w:val="003E7E"/>
                                </w:rPr>
                                <w:t xml:space="preserve">HOUSE or UNIT  </w:t>
                              </w:r>
                            </w:p>
                          </w:tc>
                        </w:tr>
                        <w:tr w:rsidR="00A01F94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A01F94" w:rsidRPr="000E4095" w:rsidRDefault="00A01F94" w:rsidP="001D3C11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Adult Name(s)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37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36" w:name="Text37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36"/>
                            </w:p>
                          </w:tc>
                        </w:tr>
                        <w:tr w:rsidR="00A01F94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A01F94" w:rsidRPr="000E4095" w:rsidRDefault="00A01F94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Children Name(s)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38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37" w:name="Text38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37"/>
                            </w:p>
                          </w:tc>
                        </w:tr>
                        <w:tr w:rsidR="00A01F94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A01F94" w:rsidRPr="000E4095" w:rsidRDefault="00A01F94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Best Phone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39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38" w:name="Text39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38"/>
                            </w:p>
                          </w:tc>
                        </w:tr>
                        <w:tr w:rsidR="00A01F94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A01F94" w:rsidRPr="000E4095" w:rsidRDefault="00A01F94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Email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40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39" w:name="Text40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39"/>
                            </w:p>
                          </w:tc>
                        </w:tr>
                        <w:tr w:rsidR="00A01F94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A01F94" w:rsidRPr="000E4095" w:rsidRDefault="00A01F94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Pet(s)/kind(s)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41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40" w:name="Text41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40"/>
                            </w:p>
                          </w:tc>
                        </w:tr>
                        <w:tr w:rsidR="00A01F94" w:rsidTr="00DD5E78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  <w:tcBorders>
                                <w:bottom w:val="single" w:sz="8" w:space="0" w:color="003E7E"/>
                              </w:tcBorders>
                              <w:shd w:val="clear" w:color="auto" w:fill="C3C9DF"/>
                            </w:tcPr>
                            <w:p w:rsidR="00A01F94" w:rsidRPr="00AF6487" w:rsidRDefault="00A01F94" w:rsidP="000C701D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Any person with specific needs</w:t>
                              </w:r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42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41" w:name="Text42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41"/>
                            </w:p>
                            <w:p w:rsidR="00A01F94" w:rsidRPr="00AF6487" w:rsidRDefault="00A01F94" w:rsidP="000C701D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7946DE" w:rsidRDefault="007946DE" w:rsidP="007B001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3780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374"/>
                        </w:tblGrid>
                        <w:tr w:rsidR="00417088" w:rsidTr="00DD5E78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C52C4C" w:rsidP="000C701D">
                              <w:pPr>
                                <w:rPr>
                                  <w:color w:val="003E7E"/>
                                </w:rPr>
                              </w:pPr>
                              <w:r w:rsidRPr="00C52C4C">
                                <w:rPr>
                                  <w:noProof/>
                                </w:rPr>
                                <w:pict>
                                  <v:shape id="_x0000_s1070" type="#_x0000_t202" style="position:absolute;margin-left:74.7pt;margin-top:.85pt;width:14.8pt;height:13.9pt;z-index:251667456;mso-position-horizontal-relative:text;mso-position-vertical-relative:text;v-text-anchor:middle" fillcolor="#003e7e" stroked="f">
                                    <v:textbox style="mso-next-textbox:#_x0000_s1070" inset="3.6pt,,3.6pt">
                                      <w:txbxContent>
                                        <w:p w:rsidR="000C701D" w:rsidRPr="007946DE" w:rsidRDefault="000C701D" w:rsidP="00417088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w:pict>
                              </w:r>
                              <w:r w:rsidR="00417088" w:rsidRPr="000E4095">
                                <w:rPr>
                                  <w:color w:val="003E7E"/>
                                </w:rPr>
                                <w:t xml:space="preserve">HOUSE or UNIT  </w:t>
                              </w:r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417088" w:rsidP="001D3C11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Adult Name(s)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43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42" w:name="Text43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42"/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417088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Children Name(s)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4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43" w:name="Text44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43"/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417088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Best Phone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45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44" w:name="Text45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44"/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417088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Email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46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45" w:name="Text46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45"/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417088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Pet(s)/kind(s)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47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46" w:name="Text47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46"/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  <w:tcBorders>
                                <w:bottom w:val="single" w:sz="8" w:space="0" w:color="003E7E"/>
                              </w:tcBorders>
                              <w:shd w:val="clear" w:color="auto" w:fill="C3C9DF"/>
                            </w:tcPr>
                            <w:p w:rsidR="00417088" w:rsidRPr="00AF6487" w:rsidRDefault="00417088" w:rsidP="000C701D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Any person with specific needs</w:t>
                              </w:r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48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47" w:name="Text48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47"/>
                            </w:p>
                            <w:p w:rsidR="00417088" w:rsidRPr="00AF6487" w:rsidRDefault="00417088" w:rsidP="000C701D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7946DE" w:rsidRDefault="007946DE" w:rsidP="000E4095"/>
                    </w:tc>
                    <w:tc>
                      <w:tcPr>
                        <w:tcW w:w="3600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374"/>
                        </w:tblGrid>
                        <w:tr w:rsidR="00417088" w:rsidTr="00DD5E78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C52C4C" w:rsidP="000C701D">
                              <w:pPr>
                                <w:rPr>
                                  <w:color w:val="003E7E"/>
                                </w:rPr>
                              </w:pPr>
                              <w:r w:rsidRPr="00C52C4C">
                                <w:rPr>
                                  <w:noProof/>
                                </w:rPr>
                                <w:pict>
                                  <v:shape id="_x0000_s1071" type="#_x0000_t202" style="position:absolute;margin-left:74.7pt;margin-top:.85pt;width:14.8pt;height:13.9pt;z-index:251668480;mso-position-horizontal-relative:text;mso-position-vertical-relative:text;v-text-anchor:middle" fillcolor="#003e7e" stroked="f">
                                    <v:textbox style="mso-next-textbox:#_x0000_s1071" inset="3.6pt,,3.6pt">
                                      <w:txbxContent>
                                        <w:p w:rsidR="000C701D" w:rsidRPr="007946DE" w:rsidRDefault="000C701D" w:rsidP="00417088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13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w:pict>
                              </w:r>
                              <w:r w:rsidR="00417088" w:rsidRPr="000E4095">
                                <w:rPr>
                                  <w:color w:val="003E7E"/>
                                </w:rPr>
                                <w:t xml:space="preserve">HOUSE or UNIT  </w:t>
                              </w:r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417088" w:rsidP="001D3C11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Adult Name(s)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49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48" w:name="Text49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48"/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417088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Children Name(s)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50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49" w:name="Text50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49"/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417088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Best Phone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51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50" w:name="Text51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50"/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417088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Email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52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51" w:name="Text52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51"/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417088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Pet(s)/kind(s)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53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52" w:name="Text53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52"/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  <w:tcBorders>
                                <w:bottom w:val="single" w:sz="8" w:space="0" w:color="003E7E"/>
                              </w:tcBorders>
                              <w:shd w:val="clear" w:color="auto" w:fill="C3C9DF"/>
                            </w:tcPr>
                            <w:p w:rsidR="00417088" w:rsidRPr="00AF6487" w:rsidRDefault="00417088" w:rsidP="000C701D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Any person with specific needs</w:t>
                              </w:r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5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53" w:name="Text54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53"/>
                            </w:p>
                            <w:p w:rsidR="00417088" w:rsidRPr="00AF6487" w:rsidRDefault="00417088" w:rsidP="000C701D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7946DE" w:rsidRDefault="007946DE"/>
                    </w:tc>
                  </w:tr>
                  <w:tr w:rsidR="007946DE" w:rsidTr="00DD5E78">
                    <w:tc>
                      <w:tcPr>
                        <w:tcW w:w="3667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374"/>
                        </w:tblGrid>
                        <w:tr w:rsidR="00A01F94" w:rsidTr="00DD5E78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</w:tcPr>
                            <w:p w:rsidR="00A01F94" w:rsidRPr="000E4095" w:rsidRDefault="00C52C4C" w:rsidP="000C701D">
                              <w:pPr>
                                <w:rPr>
                                  <w:color w:val="003E7E"/>
                                </w:rPr>
                              </w:pPr>
                              <w:r w:rsidRPr="00C52C4C">
                                <w:rPr>
                                  <w:noProof/>
                                </w:rPr>
                                <w:pict>
                                  <v:shape id="_x0000_s1064" type="#_x0000_t202" style="position:absolute;margin-left:74.7pt;margin-top:.85pt;width:14.8pt;height:13.2pt;z-index:251661312;mso-position-horizontal-relative:text;mso-position-vertical-relative:text;v-text-anchor:middle" fillcolor="#003e7e" stroked="f">
                                    <v:textbox style="mso-next-textbox:#_x0000_s1064" inset="3.6pt,,3.6pt">
                                      <w:txbxContent>
                                        <w:p w:rsidR="000C701D" w:rsidRPr="007946DE" w:rsidRDefault="000C701D" w:rsidP="00A01F94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w:pict>
                              </w:r>
                              <w:r w:rsidR="00A01F94" w:rsidRPr="000E4095">
                                <w:rPr>
                                  <w:color w:val="003E7E"/>
                                </w:rPr>
                                <w:t xml:space="preserve">HOUSE or UNIT  </w:t>
                              </w:r>
                            </w:p>
                          </w:tc>
                        </w:tr>
                        <w:tr w:rsidR="00A01F94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A01F94" w:rsidRPr="000E4095" w:rsidRDefault="00A01F94" w:rsidP="001D3C11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Adult Name(s)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55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54" w:name="Text55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54"/>
                            </w:p>
                          </w:tc>
                        </w:tr>
                        <w:tr w:rsidR="00A01F94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A01F94" w:rsidRPr="000E4095" w:rsidRDefault="00A01F94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Children Name(s)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56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55" w:name="Text56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55"/>
                            </w:p>
                          </w:tc>
                        </w:tr>
                        <w:tr w:rsidR="00A01F94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A01F94" w:rsidRPr="000E4095" w:rsidRDefault="00A01F94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Best Phone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57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56" w:name="Text57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56"/>
                            </w:p>
                          </w:tc>
                        </w:tr>
                        <w:tr w:rsidR="00A01F94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A01F94" w:rsidRPr="000E4095" w:rsidRDefault="00A01F94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Email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58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57" w:name="Text58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57"/>
                            </w:p>
                          </w:tc>
                        </w:tr>
                        <w:tr w:rsidR="00A01F94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A01F94" w:rsidRPr="000E4095" w:rsidRDefault="00A01F94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Pet(s)/kind(s)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59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58" w:name="Text59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58"/>
                            </w:p>
                          </w:tc>
                        </w:tr>
                        <w:tr w:rsidR="00A01F94" w:rsidTr="00DD5E78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  <w:tcBorders>
                                <w:bottom w:val="single" w:sz="8" w:space="0" w:color="003E7E"/>
                              </w:tcBorders>
                              <w:shd w:val="clear" w:color="auto" w:fill="C3C9DF"/>
                            </w:tcPr>
                            <w:p w:rsidR="00A01F94" w:rsidRPr="00AF6487" w:rsidRDefault="00A01F94" w:rsidP="000C701D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Any person with specific needs</w:t>
                              </w:r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60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59" w:name="Text60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59"/>
                            </w:p>
                            <w:p w:rsidR="00A01F94" w:rsidRPr="00AF6487" w:rsidRDefault="00A01F94" w:rsidP="000C701D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7946DE" w:rsidRDefault="007946DE" w:rsidP="007B001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3780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374"/>
                        </w:tblGrid>
                        <w:tr w:rsidR="00417088" w:rsidTr="00DD5E78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C52C4C" w:rsidP="000C701D">
                              <w:pPr>
                                <w:rPr>
                                  <w:color w:val="003E7E"/>
                                </w:rPr>
                              </w:pPr>
                              <w:r w:rsidRPr="00C52C4C">
                                <w:rPr>
                                  <w:noProof/>
                                </w:rPr>
                                <w:pict>
                                  <v:shape id="_x0000_s1072" type="#_x0000_t202" style="position:absolute;margin-left:74.7pt;margin-top:.85pt;width:14.8pt;height:13.85pt;z-index:251669504;mso-position-horizontal-relative:text;mso-position-vertical-relative:text;v-text-anchor:middle" fillcolor="#003e7e" stroked="f">
                                    <v:textbox style="mso-next-textbox:#_x0000_s1072" inset="3.6pt,,3.6pt">
                                      <w:txbxContent>
                                        <w:p w:rsidR="000C701D" w:rsidRPr="007946DE" w:rsidRDefault="000C701D" w:rsidP="00417088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9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w:pict>
                              </w:r>
                              <w:r w:rsidR="00417088" w:rsidRPr="000E4095">
                                <w:rPr>
                                  <w:color w:val="003E7E"/>
                                </w:rPr>
                                <w:t xml:space="preserve">HOUSE or UNIT  </w:t>
                              </w:r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417088" w:rsidP="001D3C11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Adult Name(s)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61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60" w:name="Text61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60"/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417088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Children Name(s)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62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61" w:name="Text62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61"/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417088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Best Phone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63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62" w:name="Text63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62"/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417088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Email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63" w:name="Text64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63"/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417088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Pet(s)/kind(s)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65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64" w:name="Text65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64"/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  <w:tcBorders>
                                <w:bottom w:val="single" w:sz="8" w:space="0" w:color="003E7E"/>
                              </w:tcBorders>
                              <w:shd w:val="clear" w:color="auto" w:fill="C3C9DF"/>
                            </w:tcPr>
                            <w:p w:rsidR="00417088" w:rsidRPr="00AF6487" w:rsidRDefault="00417088" w:rsidP="000C701D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Any person with specific needs</w:t>
                              </w:r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66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65" w:name="Text66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65"/>
                            </w:p>
                            <w:p w:rsidR="00417088" w:rsidRPr="00AF6487" w:rsidRDefault="00417088" w:rsidP="000C701D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7946DE" w:rsidRDefault="007946DE" w:rsidP="000E4095"/>
                    </w:tc>
                    <w:tc>
                      <w:tcPr>
                        <w:tcW w:w="3600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374"/>
                        </w:tblGrid>
                        <w:tr w:rsidR="00417088" w:rsidTr="00DD5E78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C52C4C" w:rsidP="000C701D">
                              <w:pPr>
                                <w:rPr>
                                  <w:color w:val="003E7E"/>
                                </w:rPr>
                              </w:pPr>
                              <w:r w:rsidRPr="00C52C4C">
                                <w:rPr>
                                  <w:noProof/>
                                </w:rPr>
                                <w:pict>
                                  <v:shape id="_x0000_s1073" type="#_x0000_t202" style="position:absolute;margin-left:74.7pt;margin-top:.85pt;width:14.8pt;height:13.9pt;z-index:251670528;mso-position-horizontal-relative:text;mso-position-vertical-relative:text;v-text-anchor:middle" fillcolor="#003e7e" stroked="f">
                                    <v:textbox style="mso-next-textbox:#_x0000_s1073" inset="3.6pt,,3.6pt">
                                      <w:txbxContent>
                                        <w:p w:rsidR="000C701D" w:rsidRPr="007946DE" w:rsidRDefault="000C701D" w:rsidP="00417088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14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w:pict>
                              </w:r>
                              <w:r w:rsidR="00417088" w:rsidRPr="000E4095">
                                <w:rPr>
                                  <w:color w:val="003E7E"/>
                                </w:rPr>
                                <w:t xml:space="preserve">HOUSE or UNIT  </w:t>
                              </w:r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417088" w:rsidP="001D3C11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Adult Name(s)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67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66" w:name="Text67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66"/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417088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Children Name(s)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68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67" w:name="Text68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67"/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417088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Best Phone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69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68" w:name="Text69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68"/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417088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Email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70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69" w:name="Text70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69"/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0E4095" w:rsidRDefault="00417088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Pet(s)/kind(s)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71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70" w:name="Text71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70"/>
                            </w:p>
                          </w:tc>
                        </w:tr>
                        <w:tr w:rsidR="00417088" w:rsidTr="00DD5E78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  <w:tcBorders>
                                <w:bottom w:val="single" w:sz="8" w:space="0" w:color="003E7E"/>
                              </w:tcBorders>
                              <w:shd w:val="clear" w:color="auto" w:fill="C3C9DF"/>
                            </w:tcPr>
                            <w:p w:rsidR="00417088" w:rsidRPr="00AF6487" w:rsidRDefault="00417088" w:rsidP="000C701D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Any person with specific needs</w:t>
                              </w:r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72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71" w:name="Text72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71"/>
                            </w:p>
                            <w:p w:rsidR="00417088" w:rsidRPr="00AF6487" w:rsidRDefault="00417088" w:rsidP="000C701D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7946DE" w:rsidRDefault="007946DE"/>
                    </w:tc>
                  </w:tr>
                  <w:tr w:rsidR="007946DE" w:rsidRPr="001C6AC0" w:rsidTr="001C6AC0">
                    <w:trPr>
                      <w:trHeight w:val="162"/>
                    </w:trPr>
                    <w:tc>
                      <w:tcPr>
                        <w:tcW w:w="3667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374"/>
                        </w:tblGrid>
                        <w:tr w:rsidR="00A01F94" w:rsidRPr="001C6AC0" w:rsidTr="00DD5E78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</w:tcPr>
                            <w:p w:rsidR="00A01F94" w:rsidRPr="001C6AC0" w:rsidRDefault="00C52C4C" w:rsidP="000C701D">
                              <w:pPr>
                                <w:rPr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C52C4C">
                                <w:rPr>
                                  <w:noProof/>
                                  <w:sz w:val="16"/>
                                  <w:szCs w:val="16"/>
                                </w:rPr>
                                <w:pict>
                                  <v:shape id="_x0000_s1065" type="#_x0000_t202" style="position:absolute;margin-left:74.7pt;margin-top:.85pt;width:14.8pt;height:14.6pt;z-index:251662336;mso-position-horizontal-relative:text;mso-position-vertical-relative:text;v-text-anchor:middle" fillcolor="#003e7e" stroked="f">
                                    <v:textbox style="mso-next-textbox:#_x0000_s1065" inset="3.6pt,,3.6pt">
                                      <w:txbxContent>
                                        <w:p w:rsidR="000C701D" w:rsidRPr="007946DE" w:rsidRDefault="000C701D" w:rsidP="00A01F94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w:pict>
                              </w:r>
                              <w:r w:rsidR="00A01F94" w:rsidRPr="001C6AC0">
                                <w:rPr>
                                  <w:color w:val="003E7E"/>
                                  <w:sz w:val="16"/>
                                  <w:szCs w:val="16"/>
                                </w:rPr>
                                <w:t xml:space="preserve">HOUSE or UNIT  </w:t>
                              </w:r>
                            </w:p>
                          </w:tc>
                        </w:tr>
                        <w:tr w:rsidR="00A01F94" w:rsidRPr="001C6AC0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A01F94" w:rsidRPr="001C6AC0" w:rsidRDefault="00A01F94" w:rsidP="001D3C11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1C6AC0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Adult Name(s)</w:t>
                              </w:r>
                              <w:r w:rsidRPr="001C6AC0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73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72" w:name="Text73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72"/>
                            </w:p>
                          </w:tc>
                        </w:tr>
                        <w:tr w:rsidR="00A01F94" w:rsidRPr="001C6AC0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A01F94" w:rsidRPr="001C6AC0" w:rsidRDefault="00A01F94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1C6AC0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Children Name(s)</w:t>
                              </w:r>
                              <w:r w:rsidRPr="001C6AC0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7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73" w:name="Text74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73"/>
                            </w:p>
                          </w:tc>
                        </w:tr>
                        <w:tr w:rsidR="00A01F94" w:rsidRPr="001C6AC0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A01F94" w:rsidRPr="001C6AC0" w:rsidRDefault="00A01F94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1C6AC0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Best Phone</w:t>
                              </w:r>
                              <w:r w:rsidRPr="001C6AC0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75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74" w:name="Text75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74"/>
                            </w:p>
                          </w:tc>
                        </w:tr>
                        <w:tr w:rsidR="00A01F94" w:rsidRPr="001C6AC0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A01F94" w:rsidRPr="001C6AC0" w:rsidRDefault="00A01F94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1C6AC0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Email</w:t>
                              </w:r>
                              <w:r w:rsidRPr="001C6AC0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76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75" w:name="Text76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75"/>
                            </w:p>
                          </w:tc>
                        </w:tr>
                        <w:tr w:rsidR="00A01F94" w:rsidRPr="001C6AC0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A01F94" w:rsidRPr="001C6AC0" w:rsidRDefault="00A01F94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1C6AC0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Pet(s)/kind(s)</w:t>
                              </w:r>
                              <w:r w:rsidRPr="001C6AC0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77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76" w:name="Text77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76"/>
                            </w:p>
                          </w:tc>
                        </w:tr>
                        <w:tr w:rsidR="00A01F94" w:rsidRPr="001C6AC0" w:rsidTr="00DD5E78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  <w:tcBorders>
                                <w:bottom w:val="single" w:sz="8" w:space="0" w:color="003E7E"/>
                              </w:tcBorders>
                              <w:shd w:val="clear" w:color="auto" w:fill="C3C9DF"/>
                            </w:tcPr>
                            <w:p w:rsidR="00A01F94" w:rsidRPr="001C6AC0" w:rsidRDefault="00A01F94" w:rsidP="000C701D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1C6AC0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Any person with specific needs</w:t>
                              </w:r>
                              <w:r w:rsidRPr="001C6AC0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78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77" w:name="Text78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77"/>
                            </w:p>
                            <w:p w:rsidR="00A01F94" w:rsidRPr="001C6AC0" w:rsidRDefault="00A01F94" w:rsidP="000C701D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1C6AC0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AF6487" w:rsidRPr="001C6AC0" w:rsidRDefault="00AF6487" w:rsidP="007B001A">
                        <w:pPr>
                          <w:rPr>
                            <w:noProof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80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374"/>
                        </w:tblGrid>
                        <w:tr w:rsidR="00417088" w:rsidRPr="001C6AC0" w:rsidTr="00DD5E78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</w:tcPr>
                            <w:p w:rsidR="00417088" w:rsidRPr="001C6AC0" w:rsidRDefault="00C52C4C" w:rsidP="000C701D">
                              <w:pPr>
                                <w:rPr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C52C4C">
                                <w:rPr>
                                  <w:noProof/>
                                  <w:sz w:val="16"/>
                                  <w:szCs w:val="16"/>
                                </w:rPr>
                                <w:pict>
                                  <v:shape id="_x0000_s1074" type="#_x0000_t202" style="position:absolute;margin-left:74.7pt;margin-top:.85pt;width:14.8pt;height:13.9pt;z-index:251671552;mso-position-horizontal-relative:text;mso-position-vertical-relative:text;v-text-anchor:middle" fillcolor="#003e7e" stroked="f">
                                    <v:textbox style="mso-next-textbox:#_x0000_s1074" inset="3.6pt,,3.6pt">
                                      <w:txbxContent>
                                        <w:p w:rsidR="000C701D" w:rsidRPr="007946DE" w:rsidRDefault="000C701D" w:rsidP="00417088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10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w:pict>
                              </w:r>
                              <w:r w:rsidR="00417088" w:rsidRPr="001C6AC0">
                                <w:rPr>
                                  <w:color w:val="003E7E"/>
                                  <w:sz w:val="16"/>
                                  <w:szCs w:val="16"/>
                                </w:rPr>
                                <w:t xml:space="preserve">HOUSE or UNIT  </w:t>
                              </w:r>
                            </w:p>
                          </w:tc>
                        </w:tr>
                        <w:tr w:rsidR="00417088" w:rsidRPr="001C6AC0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1C6AC0" w:rsidRDefault="00417088" w:rsidP="001D3C11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1C6AC0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Adult Name(s)</w:t>
                              </w:r>
                              <w:r w:rsidRPr="001C6AC0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79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78" w:name="Text79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78"/>
                            </w:p>
                          </w:tc>
                        </w:tr>
                        <w:tr w:rsidR="00417088" w:rsidRPr="001C6AC0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1C6AC0" w:rsidRDefault="00417088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1C6AC0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Children Name(s)</w:t>
                              </w:r>
                              <w:r w:rsidRPr="001C6AC0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80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79" w:name="Text80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79"/>
                            </w:p>
                          </w:tc>
                        </w:tr>
                        <w:tr w:rsidR="00417088" w:rsidRPr="001C6AC0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1C6AC0" w:rsidRDefault="00417088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1C6AC0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Best Phone</w:t>
                              </w:r>
                              <w:r w:rsidRPr="001C6AC0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81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80" w:name="Text81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80"/>
                            </w:p>
                          </w:tc>
                        </w:tr>
                        <w:tr w:rsidR="00417088" w:rsidRPr="001C6AC0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1C6AC0" w:rsidRDefault="00417088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1C6AC0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Email</w:t>
                              </w:r>
                              <w:r w:rsidRPr="001C6AC0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82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81" w:name="Text82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81"/>
                            </w:p>
                          </w:tc>
                        </w:tr>
                        <w:tr w:rsidR="00417088" w:rsidRPr="001C6AC0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1C6AC0" w:rsidRDefault="00417088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1C6AC0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Pet(s)/kind(s)</w:t>
                              </w:r>
                              <w:r w:rsidRPr="001C6AC0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83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82" w:name="Text83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82"/>
                            </w:p>
                          </w:tc>
                        </w:tr>
                        <w:tr w:rsidR="00417088" w:rsidRPr="001C6AC0" w:rsidTr="00DD5E78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  <w:tcBorders>
                                <w:bottom w:val="single" w:sz="8" w:space="0" w:color="003E7E"/>
                              </w:tcBorders>
                              <w:shd w:val="clear" w:color="auto" w:fill="C3C9DF"/>
                            </w:tcPr>
                            <w:p w:rsidR="00417088" w:rsidRPr="001C6AC0" w:rsidRDefault="00417088" w:rsidP="000C701D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1C6AC0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Any person with specific needs</w:t>
                              </w:r>
                              <w:r w:rsidRPr="001C6AC0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8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83" w:name="Text84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83"/>
                            </w:p>
                            <w:p w:rsidR="00417088" w:rsidRPr="001C6AC0" w:rsidRDefault="00417088" w:rsidP="000C701D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1C6AC0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7946DE" w:rsidRPr="001C6AC0" w:rsidRDefault="007946DE" w:rsidP="000E409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374"/>
                        </w:tblGrid>
                        <w:tr w:rsidR="00417088" w:rsidRPr="001C6AC0" w:rsidTr="00DD5E78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</w:tcPr>
                            <w:p w:rsidR="00417088" w:rsidRPr="001C6AC0" w:rsidRDefault="00C52C4C" w:rsidP="000C701D">
                              <w:pPr>
                                <w:rPr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C52C4C">
                                <w:rPr>
                                  <w:noProof/>
                                  <w:sz w:val="16"/>
                                  <w:szCs w:val="16"/>
                                </w:rPr>
                                <w:pict>
                                  <v:shape id="_x0000_s1075" type="#_x0000_t202" style="position:absolute;margin-left:74.7pt;margin-top:.85pt;width:14.8pt;height:13.9pt;z-index:251672576;mso-position-horizontal-relative:text;mso-position-vertical-relative:text;v-text-anchor:middle" fillcolor="#003e7e" stroked="f">
                                    <v:textbox style="mso-next-textbox:#_x0000_s1075" inset="3.6pt,,3.6pt">
                                      <w:txbxContent>
                                        <w:p w:rsidR="000C701D" w:rsidRPr="007946DE" w:rsidRDefault="000C701D" w:rsidP="00417088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15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w:pict>
                              </w:r>
                              <w:r w:rsidR="00417088" w:rsidRPr="001C6AC0">
                                <w:rPr>
                                  <w:color w:val="003E7E"/>
                                  <w:sz w:val="16"/>
                                  <w:szCs w:val="16"/>
                                </w:rPr>
                                <w:t xml:space="preserve">HOUSE or UNIT  </w:t>
                              </w:r>
                            </w:p>
                          </w:tc>
                        </w:tr>
                        <w:tr w:rsidR="00417088" w:rsidRPr="001C6AC0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1C6AC0" w:rsidRDefault="00417088" w:rsidP="001D3C11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1C6AC0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Adult Name(s)</w:t>
                              </w:r>
                              <w:r w:rsidRPr="001C6AC0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85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84" w:name="Text85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84"/>
                            </w:p>
                          </w:tc>
                        </w:tr>
                        <w:tr w:rsidR="00417088" w:rsidRPr="001C6AC0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1C6AC0" w:rsidRDefault="00417088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1C6AC0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Children Name(s)</w:t>
                              </w:r>
                              <w:r w:rsidRPr="001C6AC0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86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85" w:name="Text86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85"/>
                            </w:p>
                          </w:tc>
                        </w:tr>
                        <w:tr w:rsidR="00417088" w:rsidRPr="001C6AC0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1C6AC0" w:rsidRDefault="00417088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1C6AC0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Best Phone</w:t>
                              </w:r>
                              <w:r w:rsidRPr="001C6AC0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87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86" w:name="Text87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86"/>
                            </w:p>
                          </w:tc>
                        </w:tr>
                        <w:tr w:rsidR="00417088" w:rsidRPr="001C6AC0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1C6AC0" w:rsidRDefault="00417088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1C6AC0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Email</w:t>
                              </w:r>
                              <w:r w:rsidRPr="001C6AC0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88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87" w:name="Text88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87"/>
                            </w:p>
                          </w:tc>
                        </w:tr>
                        <w:tr w:rsidR="00417088" w:rsidRPr="001C6AC0" w:rsidTr="00DD5E78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417088" w:rsidRPr="001C6AC0" w:rsidRDefault="00417088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1C6AC0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Pet(s)/kind(s)</w:t>
                              </w:r>
                              <w:r w:rsidRPr="001C6AC0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89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88" w:name="Text89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88"/>
                            </w:p>
                          </w:tc>
                        </w:tr>
                        <w:tr w:rsidR="00417088" w:rsidRPr="001C6AC0" w:rsidTr="00DD5E78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  <w:tcBorders>
                                <w:bottom w:val="single" w:sz="8" w:space="0" w:color="003E7E"/>
                              </w:tcBorders>
                              <w:shd w:val="clear" w:color="auto" w:fill="C3C9DF"/>
                            </w:tcPr>
                            <w:p w:rsidR="00417088" w:rsidRPr="001C6AC0" w:rsidRDefault="00417088" w:rsidP="000C701D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1C6AC0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Any person with specific needs</w:t>
                              </w:r>
                              <w:r w:rsidRPr="001C6AC0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90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89" w:name="Text90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89"/>
                            </w:p>
                            <w:p w:rsidR="00417088" w:rsidRPr="001C6AC0" w:rsidRDefault="00417088" w:rsidP="000C701D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1C6AC0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7946DE" w:rsidRPr="001C6AC0" w:rsidRDefault="007946D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22575" w:rsidRDefault="00C22575"/>
              </w:tc>
            </w:tr>
          </w:tbl>
          <w:p w:rsidR="001C6AC0" w:rsidRPr="005D7B51" w:rsidRDefault="005D7B51" w:rsidP="005D7B51">
            <w:pPr>
              <w:jc w:val="center"/>
              <w:rPr>
                <w:color w:val="002060"/>
                <w:sz w:val="14"/>
                <w:szCs w:val="14"/>
              </w:rPr>
            </w:pPr>
            <w:r w:rsidRPr="005D7B51">
              <w:rPr>
                <w:color w:val="002060"/>
                <w:sz w:val="14"/>
                <w:szCs w:val="14"/>
              </w:rPr>
              <w:t xml:space="preserve">The Map Your Neighborhood Program (MYN) was developed by LuAn Johnson, PhD, Public Education Program Manager, </w:t>
            </w:r>
            <w:proofErr w:type="gramStart"/>
            <w:r w:rsidRPr="005D7B51">
              <w:rPr>
                <w:color w:val="002060"/>
                <w:sz w:val="14"/>
                <w:szCs w:val="14"/>
              </w:rPr>
              <w:t>Washington</w:t>
            </w:r>
            <w:proofErr w:type="gramEnd"/>
            <w:r w:rsidRPr="005D7B51">
              <w:rPr>
                <w:color w:val="002060"/>
                <w:sz w:val="14"/>
                <w:szCs w:val="14"/>
              </w:rPr>
              <w:t xml:space="preserve"> State Emergency Management. Used with Permission.</w:t>
            </w:r>
          </w:p>
        </w:tc>
      </w:tr>
      <w:tr w:rsidR="00705A0C" w:rsidRPr="0033248D" w:rsidTr="005D575E">
        <w:trPr>
          <w:cantSplit/>
        </w:trPr>
        <w:tc>
          <w:tcPr>
            <w:tcW w:w="11669" w:type="dxa"/>
          </w:tcPr>
          <w:tbl>
            <w:tblPr>
              <w:tblStyle w:val="LightList-Accent3"/>
              <w:tblpPr w:leftFromText="180" w:rightFromText="180" w:vertAnchor="page" w:horzAnchor="margin" w:tblpY="1"/>
              <w:tblOverlap w:val="never"/>
              <w:tblW w:w="11330" w:type="dxa"/>
              <w:tblBorders>
                <w:top w:val="single" w:sz="8" w:space="0" w:color="7183B2"/>
                <w:left w:val="single" w:sz="8" w:space="0" w:color="7183B2"/>
                <w:bottom w:val="single" w:sz="8" w:space="0" w:color="7183B2"/>
                <w:right w:val="single" w:sz="8" w:space="0" w:color="7183B2"/>
                <w:insideH w:val="single" w:sz="8" w:space="0" w:color="7183B2"/>
                <w:insideV w:val="single" w:sz="8" w:space="0" w:color="7183B2"/>
              </w:tblBorders>
              <w:tblLayout w:type="fixed"/>
              <w:tblLook w:val="04A0"/>
            </w:tblPr>
            <w:tblGrid>
              <w:gridCol w:w="11330"/>
            </w:tblGrid>
            <w:tr w:rsidR="005D575E" w:rsidTr="005D575E">
              <w:trPr>
                <w:cnfStyle w:val="100000000000"/>
                <w:cantSplit/>
                <w:trHeight w:hRule="exact" w:val="893"/>
              </w:trPr>
              <w:tc>
                <w:tcPr>
                  <w:cnfStyle w:val="001000000000"/>
                  <w:tcW w:w="11330" w:type="dxa"/>
                  <w:shd w:val="clear" w:color="auto" w:fill="7183B2"/>
                </w:tcPr>
                <w:p w:rsidR="005D575E" w:rsidRPr="0025016B" w:rsidRDefault="005D575E" w:rsidP="005D575E">
                  <w:pPr>
                    <w:pStyle w:val="Title2pg1"/>
                    <w:rPr>
                      <w:color w:val="C3C9DF"/>
                      <w:sz w:val="32"/>
                      <w:szCs w:val="32"/>
                    </w:rPr>
                  </w:pPr>
                  <w:r>
                    <w:rPr>
                      <w:color w:val="C3C9DF"/>
                      <w:sz w:val="32"/>
                      <w:szCs w:val="32"/>
                    </w:rPr>
                    <w:lastRenderedPageBreak/>
                    <w:t>Ma</w:t>
                  </w:r>
                  <w:r w:rsidRPr="0025016B">
                    <w:rPr>
                      <w:color w:val="C3C9DF"/>
                      <w:sz w:val="32"/>
                      <w:szCs w:val="32"/>
                    </w:rPr>
                    <w:t>p Your Neighborhood - MYN</w:t>
                  </w:r>
                </w:p>
                <w:p w:rsidR="005D575E" w:rsidRPr="0025016B" w:rsidRDefault="005D575E" w:rsidP="005D575E">
                  <w:pPr>
                    <w:jc w:val="center"/>
                    <w:rPr>
                      <w:rFonts w:ascii="Myriad Pro" w:hAnsi="Myriad Pro"/>
                      <w:b w:val="0"/>
                      <w:i/>
                      <w:sz w:val="28"/>
                      <w:szCs w:val="28"/>
                    </w:rPr>
                  </w:pPr>
                  <w:r w:rsidRPr="006C5B42">
                    <w:rPr>
                      <w:rFonts w:ascii="Myriad Pro" w:hAnsi="Myriad Pro"/>
                      <w:b w:val="0"/>
                      <w:i/>
                      <w:sz w:val="28"/>
                      <w:szCs w:val="28"/>
                    </w:rPr>
                    <w:t>Your Neighborhood Contact List</w:t>
                  </w:r>
                </w:p>
              </w:tc>
            </w:tr>
            <w:tr w:rsidR="005D575E" w:rsidTr="005D575E">
              <w:trPr>
                <w:cnfStyle w:val="000000100000"/>
                <w:trHeight w:val="160"/>
              </w:trPr>
              <w:tc>
                <w:tcPr>
                  <w:cnfStyle w:val="001000000000"/>
                  <w:tcW w:w="1133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tbl>
                  <w:tblPr>
                    <w:tblStyle w:val="TableGrid"/>
                    <w:tblW w:w="1104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667"/>
                    <w:gridCol w:w="3780"/>
                    <w:gridCol w:w="3600"/>
                  </w:tblGrid>
                  <w:tr w:rsidR="005D575E" w:rsidTr="000C701D">
                    <w:tc>
                      <w:tcPr>
                        <w:tcW w:w="3667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370"/>
                        </w:tblGrid>
                        <w:tr w:rsidR="005D575E" w:rsidTr="000C701D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0" w:type="dxa"/>
                            </w:tcPr>
                            <w:p w:rsidR="005D575E" w:rsidRPr="000E4095" w:rsidRDefault="00C52C4C" w:rsidP="005D575E">
                              <w:pPr>
                                <w:rPr>
                                  <w:color w:val="003E7E"/>
                                </w:rPr>
                              </w:pPr>
                              <w:r w:rsidRPr="00C52C4C">
                                <w:rPr>
                                  <w:noProof/>
                                </w:rPr>
                                <w:pict>
                                  <v:shape id="_x0000_s1092" type="#_x0000_t202" style="position:absolute;margin-left:74.7pt;margin-top:.15pt;width:14.8pt;height:13.2pt;z-index:251642880;mso-position-horizontal-relative:text;mso-position-vertical-relative:text;v-text-anchor:middle" fillcolor="#003e7e" stroked="f">
                                    <v:textbox style="mso-next-textbox:#_x0000_s1092" inset="3.6pt,,3.6pt">
                                      <w:txbxContent>
                                        <w:p w:rsidR="000C701D" w:rsidRPr="007946DE" w:rsidRDefault="000C701D" w:rsidP="005D575E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16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w:pict>
                              </w:r>
                              <w:r w:rsidR="005D575E" w:rsidRPr="000E4095">
                                <w:rPr>
                                  <w:color w:val="003E7E"/>
                                </w:rPr>
                                <w:t xml:space="preserve">HOUSE or UNIT  </w:t>
                              </w:r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0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Adult Name(s)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91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90" w:name="Text91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90"/>
                            </w:p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0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Children Name(s)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92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91" w:name="Text92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91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0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Best Phone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93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92" w:name="Text93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92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0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Email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9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93" w:name="Text94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93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0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Pet(s)/kind(s)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95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94" w:name="Text95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94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0" w:type="dxa"/>
                              <w:tcBorders>
                                <w:bottom w:val="single" w:sz="8" w:space="0" w:color="003E7E"/>
                              </w:tcBorders>
                              <w:shd w:val="clear" w:color="auto" w:fill="C3C9DF"/>
                            </w:tcPr>
                            <w:p w:rsidR="005D575E" w:rsidRPr="00AF6487" w:rsidRDefault="005D575E" w:rsidP="005D575E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Any person with specific needs</w:t>
                              </w:r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96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95" w:name="Text96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95"/>
                            </w:p>
                            <w:p w:rsidR="005D575E" w:rsidRPr="00AF6487" w:rsidRDefault="005D575E" w:rsidP="005D575E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5D575E" w:rsidRDefault="005D575E" w:rsidP="005D575E"/>
                    </w:tc>
                    <w:tc>
                      <w:tcPr>
                        <w:tcW w:w="3780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374"/>
                        </w:tblGrid>
                        <w:tr w:rsidR="005D575E" w:rsidTr="000C701D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C52C4C" w:rsidP="005D575E">
                              <w:pPr>
                                <w:rPr>
                                  <w:color w:val="003E7E"/>
                                </w:rPr>
                              </w:pPr>
                              <w:r w:rsidRPr="00C52C4C">
                                <w:rPr>
                                  <w:noProof/>
                                </w:rPr>
                                <w:pict>
                                  <v:shape id="_x0000_s1097" type="#_x0000_t202" style="position:absolute;margin-left:74.7pt;margin-top:.15pt;width:14.8pt;height:13.9pt;z-index:251643904;mso-position-horizontal-relative:text;mso-position-vertical-relative:text;v-text-anchor:middle" fillcolor="#003e7e" stroked="f">
                                    <v:textbox style="mso-next-textbox:#_x0000_s1097" inset="3.6pt,,3.6pt">
                                      <w:txbxContent>
                                        <w:p w:rsidR="000C701D" w:rsidRPr="007946DE" w:rsidRDefault="000C701D" w:rsidP="005D575E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21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w:pict>
                              </w:r>
                              <w:r w:rsidR="005D575E" w:rsidRPr="000E4095">
                                <w:rPr>
                                  <w:color w:val="003E7E"/>
                                </w:rPr>
                                <w:t xml:space="preserve">HOUSE or UNIT  </w:t>
                              </w:r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Adult Name(s)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97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96" w:name="Text97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96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Children Name(s)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98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97" w:name="Text98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97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Best Phone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99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98" w:name="Text99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98"/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Email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00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99" w:name="Text100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99"/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Pet(s)/kind(s)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01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00" w:name="Text101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00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  <w:tcBorders>
                                <w:bottom w:val="single" w:sz="8" w:space="0" w:color="003E7E"/>
                              </w:tcBorders>
                              <w:shd w:val="clear" w:color="auto" w:fill="C3C9DF"/>
                            </w:tcPr>
                            <w:p w:rsidR="005D575E" w:rsidRPr="00AF6487" w:rsidRDefault="005D575E" w:rsidP="005D575E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Any person with specific needs</w:t>
                              </w:r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02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01" w:name="Text102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01"/>
                            </w:p>
                            <w:p w:rsidR="005D575E" w:rsidRPr="00AF6487" w:rsidRDefault="005D575E" w:rsidP="005D575E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5D575E" w:rsidRDefault="005D575E" w:rsidP="005D575E"/>
                    </w:tc>
                    <w:tc>
                      <w:tcPr>
                        <w:tcW w:w="3600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374"/>
                        </w:tblGrid>
                        <w:tr w:rsidR="005D575E" w:rsidTr="000C701D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C52C4C" w:rsidP="005D575E">
                              <w:pPr>
                                <w:rPr>
                                  <w:color w:val="003E7E"/>
                                </w:rPr>
                              </w:pPr>
                              <w:r w:rsidRPr="00C52C4C">
                                <w:rPr>
                                  <w:noProof/>
                                </w:rPr>
                                <w:pict>
                                  <v:shape id="_x0000_s1098" type="#_x0000_t202" style="position:absolute;margin-left:74.7pt;margin-top:.15pt;width:14.8pt;height:13.2pt;z-index:251644928;mso-position-horizontal-relative:text;mso-position-vertical-relative:text;v-text-anchor:middle" fillcolor="#003e7e" stroked="f">
                                    <v:textbox style="mso-next-textbox:#_x0000_s1098" inset="3.6pt,,3.6pt">
                                      <w:txbxContent>
                                        <w:p w:rsidR="000C701D" w:rsidRPr="007946DE" w:rsidRDefault="000C701D" w:rsidP="005D575E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26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w:pict>
                              </w:r>
                              <w:r w:rsidR="005D575E" w:rsidRPr="000E4095">
                                <w:rPr>
                                  <w:color w:val="003E7E"/>
                                </w:rPr>
                                <w:t xml:space="preserve">HOUSE or UNIT  </w:t>
                              </w:r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Adult Name(s)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03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02" w:name="Text103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02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Children Name(s)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0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03" w:name="Text104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03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Best Phone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05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04" w:name="Text105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04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Email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06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05" w:name="Text106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05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Pet(s)/kind(s)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07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06" w:name="Text107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06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  <w:tcBorders>
                                <w:bottom w:val="single" w:sz="8" w:space="0" w:color="003E7E"/>
                              </w:tcBorders>
                              <w:shd w:val="clear" w:color="auto" w:fill="C3C9DF"/>
                            </w:tcPr>
                            <w:p w:rsidR="005D575E" w:rsidRPr="00AF6487" w:rsidRDefault="005D575E" w:rsidP="005D575E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Any person with specific needs</w:t>
                              </w:r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08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07" w:name="Text108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07"/>
                            </w:p>
                            <w:p w:rsidR="005D575E" w:rsidRPr="00AF6487" w:rsidRDefault="005D575E" w:rsidP="005D575E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5D575E" w:rsidRDefault="005D575E" w:rsidP="005D575E"/>
                    </w:tc>
                  </w:tr>
                  <w:tr w:rsidR="005D575E" w:rsidTr="000C701D">
                    <w:tc>
                      <w:tcPr>
                        <w:tcW w:w="3667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374"/>
                        </w:tblGrid>
                        <w:tr w:rsidR="005D575E" w:rsidTr="000C701D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C52C4C" w:rsidP="005D575E">
                              <w:pPr>
                                <w:rPr>
                                  <w:color w:val="003E7E"/>
                                </w:rPr>
                              </w:pPr>
                              <w:r w:rsidRPr="00C52C4C">
                                <w:rPr>
                                  <w:noProof/>
                                </w:rPr>
                                <w:pict>
                                  <v:shape id="_x0000_s1093" type="#_x0000_t202" style="position:absolute;margin-left:74.7pt;margin-top:.85pt;width:14.8pt;height:13.9pt;z-index:251645952;mso-position-horizontal-relative:text;mso-position-vertical-relative:text;v-text-anchor:middle" fillcolor="#003e7e" stroked="f">
                                    <v:textbox style="mso-next-textbox:#_x0000_s1093" inset="3.6pt,,3.6pt">
                                      <w:txbxContent>
                                        <w:p w:rsidR="000C701D" w:rsidRPr="007946DE" w:rsidRDefault="000C701D" w:rsidP="005D575E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17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w:pict>
                              </w:r>
                              <w:r w:rsidR="005D575E" w:rsidRPr="000E4095">
                                <w:rPr>
                                  <w:color w:val="003E7E"/>
                                </w:rPr>
                                <w:t xml:space="preserve">HOUSE or UNIT  </w:t>
                              </w:r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Adult Name(s)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09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08" w:name="Text109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08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Children Name(s)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10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09" w:name="Text110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09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Best Phone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11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10" w:name="Text111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10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Email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12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11" w:name="Text112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11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Pet(s)/kind(s)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13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12" w:name="Text113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12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  <w:tcBorders>
                                <w:bottom w:val="single" w:sz="8" w:space="0" w:color="003E7E"/>
                              </w:tcBorders>
                              <w:shd w:val="clear" w:color="auto" w:fill="C3C9DF"/>
                            </w:tcPr>
                            <w:p w:rsidR="005D575E" w:rsidRPr="00AF6487" w:rsidRDefault="005D575E" w:rsidP="005D575E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Any person with specific needs</w:t>
                              </w:r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1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13" w:name="Text114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13"/>
                            </w:p>
                            <w:p w:rsidR="005D575E" w:rsidRPr="00AF6487" w:rsidRDefault="005D575E" w:rsidP="005D575E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5D575E" w:rsidRDefault="005D575E" w:rsidP="005D575E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3780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374"/>
                        </w:tblGrid>
                        <w:tr w:rsidR="005D575E" w:rsidTr="000C701D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C52C4C" w:rsidP="005D575E">
                              <w:pPr>
                                <w:rPr>
                                  <w:color w:val="003E7E"/>
                                </w:rPr>
                              </w:pPr>
                              <w:r w:rsidRPr="00C52C4C">
                                <w:rPr>
                                  <w:noProof/>
                                </w:rPr>
                                <w:pict>
                                  <v:shape id="_x0000_s1099" type="#_x0000_t202" style="position:absolute;margin-left:74.7pt;margin-top:.85pt;width:14.8pt;height:15.25pt;z-index:251646976;mso-position-horizontal-relative:text;mso-position-vertical-relative:text;v-text-anchor:middle" fillcolor="#003e7e" stroked="f">
                                    <v:textbox style="mso-next-textbox:#_x0000_s1099" inset="3.6pt,,3.6pt">
                                      <w:txbxContent>
                                        <w:p w:rsidR="000C701D" w:rsidRPr="007946DE" w:rsidRDefault="000C701D" w:rsidP="005D575E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22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w:pict>
                              </w:r>
                              <w:r w:rsidR="005D575E" w:rsidRPr="000E4095">
                                <w:rPr>
                                  <w:color w:val="003E7E"/>
                                </w:rPr>
                                <w:t xml:space="preserve">HOUSE or UNIT  </w:t>
                              </w:r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Adult Name(s)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15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14" w:name="Text115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14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Children Name(s)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16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15" w:name="Text116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15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Best Phone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17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16" w:name="Text117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16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Email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18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17" w:name="Text118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17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Pet(s)/kind(s)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19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18" w:name="Text119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18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  <w:tcBorders>
                                <w:bottom w:val="single" w:sz="8" w:space="0" w:color="003E7E"/>
                              </w:tcBorders>
                              <w:shd w:val="clear" w:color="auto" w:fill="C3C9DF"/>
                            </w:tcPr>
                            <w:p w:rsidR="005D575E" w:rsidRPr="00AF6487" w:rsidRDefault="005D575E" w:rsidP="005D575E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Any person with specific needs</w:t>
                              </w:r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20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19" w:name="Text120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19"/>
                            </w:p>
                            <w:p w:rsidR="005D575E" w:rsidRPr="00AF6487" w:rsidRDefault="005D575E" w:rsidP="005D575E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5D575E" w:rsidRDefault="005D575E" w:rsidP="005D575E"/>
                    </w:tc>
                    <w:tc>
                      <w:tcPr>
                        <w:tcW w:w="3600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374"/>
                        </w:tblGrid>
                        <w:tr w:rsidR="005D575E" w:rsidTr="000C701D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C52C4C" w:rsidP="005D575E">
                              <w:pPr>
                                <w:rPr>
                                  <w:color w:val="003E7E"/>
                                </w:rPr>
                              </w:pPr>
                              <w:r w:rsidRPr="00C52C4C">
                                <w:rPr>
                                  <w:noProof/>
                                </w:rPr>
                                <w:pict>
                                  <v:shape id="_x0000_s1100" type="#_x0000_t202" style="position:absolute;margin-left:74.7pt;margin-top:.85pt;width:14.8pt;height:13.85pt;z-index:251648000;mso-position-horizontal-relative:text;mso-position-vertical-relative:text;v-text-anchor:middle" fillcolor="#003e7e" stroked="f">
                                    <v:textbox style="mso-next-textbox:#_x0000_s1100" inset="3.6pt,,3.6pt">
                                      <w:txbxContent>
                                        <w:p w:rsidR="000C701D" w:rsidRPr="007946DE" w:rsidRDefault="000C701D" w:rsidP="005D575E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27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w:pict>
                              </w:r>
                              <w:r w:rsidR="005D575E" w:rsidRPr="000E4095">
                                <w:rPr>
                                  <w:color w:val="003E7E"/>
                                </w:rPr>
                                <w:t xml:space="preserve">HOUSE or UNIT  </w:t>
                              </w:r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Adult Name(s)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21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20" w:name="Text121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20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Children Name(s)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22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21" w:name="Text122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21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Best Phone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23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22" w:name="Text123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22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0C701D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Email</w:t>
                              </w:r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2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23" w:name="Text124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23"/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Pet(s)/kind(s)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25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24" w:name="Text125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24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  <w:tcBorders>
                                <w:bottom w:val="single" w:sz="8" w:space="0" w:color="003E7E"/>
                              </w:tcBorders>
                              <w:shd w:val="clear" w:color="auto" w:fill="C3C9DF"/>
                            </w:tcPr>
                            <w:p w:rsidR="005D575E" w:rsidRPr="00AF6487" w:rsidRDefault="005D575E" w:rsidP="005D575E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Any person with specific needs</w:t>
                              </w:r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26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25" w:name="Text126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25"/>
                            </w:p>
                            <w:p w:rsidR="005D575E" w:rsidRPr="00AF6487" w:rsidRDefault="005D575E" w:rsidP="005D575E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5D575E" w:rsidRDefault="005D575E" w:rsidP="005D575E"/>
                    </w:tc>
                  </w:tr>
                  <w:tr w:rsidR="005D575E" w:rsidTr="000C701D">
                    <w:tc>
                      <w:tcPr>
                        <w:tcW w:w="3667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374"/>
                        </w:tblGrid>
                        <w:tr w:rsidR="005D575E" w:rsidTr="000C701D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C52C4C" w:rsidP="005D575E">
                              <w:pPr>
                                <w:rPr>
                                  <w:color w:val="003E7E"/>
                                </w:rPr>
                              </w:pPr>
                              <w:r w:rsidRPr="00C52C4C">
                                <w:rPr>
                                  <w:noProof/>
                                </w:rPr>
                                <w:pict>
                                  <v:shape id="_x0000_s1094" type="#_x0000_t202" style="position:absolute;margin-left:74.7pt;margin-top:.85pt;width:14.8pt;height:13.2pt;z-index:251649024;mso-position-horizontal-relative:text;mso-position-vertical-relative:text;v-text-anchor:middle" fillcolor="#003e7e" stroked="f">
                                    <v:textbox style="mso-next-textbox:#_x0000_s1094" inset="3.6pt,,3.6pt">
                                      <w:txbxContent>
                                        <w:p w:rsidR="000C701D" w:rsidRPr="007946DE" w:rsidRDefault="000C701D" w:rsidP="005D575E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18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w:pict>
                              </w:r>
                              <w:r w:rsidR="005D575E" w:rsidRPr="000E4095">
                                <w:rPr>
                                  <w:color w:val="003E7E"/>
                                </w:rPr>
                                <w:t xml:space="preserve">HOUSE or UNIT  </w:t>
                              </w:r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Adult Name(s)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27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26" w:name="Text127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26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Children Name(s)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28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27" w:name="Text128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27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Best Phone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29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28" w:name="Text129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28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Email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30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29" w:name="Text130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29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Pet(s)/kind(s)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31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30" w:name="Text131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30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  <w:tcBorders>
                                <w:bottom w:val="single" w:sz="8" w:space="0" w:color="003E7E"/>
                              </w:tcBorders>
                              <w:shd w:val="clear" w:color="auto" w:fill="C3C9DF"/>
                            </w:tcPr>
                            <w:p w:rsidR="005D575E" w:rsidRPr="00AF6487" w:rsidRDefault="005D575E" w:rsidP="005D575E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Any person with specific needs</w:t>
                              </w:r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32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31" w:name="Text132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31"/>
                            </w:p>
                            <w:p w:rsidR="005D575E" w:rsidRPr="00AF6487" w:rsidRDefault="005D575E" w:rsidP="005D575E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5D575E" w:rsidRDefault="005D575E" w:rsidP="005D575E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3780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374"/>
                        </w:tblGrid>
                        <w:tr w:rsidR="005D575E" w:rsidTr="000C701D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C52C4C" w:rsidP="005D575E">
                              <w:pPr>
                                <w:rPr>
                                  <w:color w:val="003E7E"/>
                                </w:rPr>
                              </w:pPr>
                              <w:r w:rsidRPr="00C52C4C">
                                <w:rPr>
                                  <w:noProof/>
                                </w:rPr>
                                <w:pict>
                                  <v:shape id="_x0000_s1101" type="#_x0000_t202" style="position:absolute;margin-left:74.7pt;margin-top:.85pt;width:14.8pt;height:13.9pt;z-index:251650048;mso-position-horizontal-relative:text;mso-position-vertical-relative:text;v-text-anchor:middle" fillcolor="#003e7e" stroked="f">
                                    <v:textbox style="mso-next-textbox:#_x0000_s1101" inset="3.6pt,,3.6pt">
                                      <w:txbxContent>
                                        <w:p w:rsidR="000C701D" w:rsidRPr="007946DE" w:rsidRDefault="000C701D" w:rsidP="005D575E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23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w:pict>
                              </w:r>
                              <w:r w:rsidR="005D575E" w:rsidRPr="000E4095">
                                <w:rPr>
                                  <w:color w:val="003E7E"/>
                                </w:rPr>
                                <w:t xml:space="preserve">HOUSE or UNIT  </w:t>
                              </w:r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Adult Name(s)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33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32" w:name="Text133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32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Children Name(s)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3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33" w:name="Text134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33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Best Phone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35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34" w:name="Text135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34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Email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36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35" w:name="Text136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35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Pet(s)/kind(s)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37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36" w:name="Text137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36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  <w:tcBorders>
                                <w:bottom w:val="single" w:sz="8" w:space="0" w:color="003E7E"/>
                              </w:tcBorders>
                              <w:shd w:val="clear" w:color="auto" w:fill="C3C9DF"/>
                            </w:tcPr>
                            <w:p w:rsidR="005D575E" w:rsidRPr="00AF6487" w:rsidRDefault="005D575E" w:rsidP="005D575E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Any person with specific needs</w:t>
                              </w:r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38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37" w:name="Text138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37"/>
                            </w:p>
                            <w:p w:rsidR="005D575E" w:rsidRPr="00AF6487" w:rsidRDefault="005D575E" w:rsidP="005D575E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5D575E" w:rsidRDefault="005D575E" w:rsidP="005D575E"/>
                    </w:tc>
                    <w:tc>
                      <w:tcPr>
                        <w:tcW w:w="3600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374"/>
                        </w:tblGrid>
                        <w:tr w:rsidR="005D575E" w:rsidTr="000C701D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C52C4C" w:rsidP="005D575E">
                              <w:pPr>
                                <w:rPr>
                                  <w:color w:val="003E7E"/>
                                </w:rPr>
                              </w:pPr>
                              <w:r w:rsidRPr="00C52C4C">
                                <w:rPr>
                                  <w:noProof/>
                                </w:rPr>
                                <w:pict>
                                  <v:shape id="_x0000_s1102" type="#_x0000_t202" style="position:absolute;margin-left:74.7pt;margin-top:.85pt;width:14.8pt;height:13.9pt;z-index:251651072;mso-position-horizontal-relative:text;mso-position-vertical-relative:text;v-text-anchor:middle" fillcolor="#003e7e" stroked="f">
                                    <v:textbox style="mso-next-textbox:#_x0000_s1102" inset="3.6pt,,3.6pt">
                                      <w:txbxContent>
                                        <w:p w:rsidR="000C701D" w:rsidRPr="007946DE" w:rsidRDefault="000C701D" w:rsidP="005D575E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28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w:pict>
                              </w:r>
                              <w:r w:rsidR="005D575E" w:rsidRPr="000E4095">
                                <w:rPr>
                                  <w:color w:val="003E7E"/>
                                </w:rPr>
                                <w:t xml:space="preserve">HOUSE or UNIT  </w:t>
                              </w:r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Adult Name(s)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39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38" w:name="Text139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38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Children Name(s)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40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39" w:name="Text140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39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Best Phone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41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40" w:name="Text141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40"/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Email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42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41" w:name="Text142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41"/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Pet(s)/kind(s)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43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42" w:name="Text143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42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  <w:tcBorders>
                                <w:bottom w:val="single" w:sz="8" w:space="0" w:color="003E7E"/>
                              </w:tcBorders>
                              <w:shd w:val="clear" w:color="auto" w:fill="C3C9DF"/>
                            </w:tcPr>
                            <w:p w:rsidR="005D575E" w:rsidRPr="00AF6487" w:rsidRDefault="005D575E" w:rsidP="005D575E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Any person with specific needs</w:t>
                              </w:r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4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43" w:name="Text144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43"/>
                            </w:p>
                            <w:p w:rsidR="005D575E" w:rsidRPr="00AF6487" w:rsidRDefault="005D575E" w:rsidP="005D575E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5D575E" w:rsidRDefault="005D575E" w:rsidP="005D575E"/>
                    </w:tc>
                  </w:tr>
                  <w:tr w:rsidR="005D575E" w:rsidTr="000C701D">
                    <w:tc>
                      <w:tcPr>
                        <w:tcW w:w="3667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374"/>
                        </w:tblGrid>
                        <w:tr w:rsidR="005D575E" w:rsidTr="000C701D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C52C4C" w:rsidP="005D575E">
                              <w:pPr>
                                <w:rPr>
                                  <w:color w:val="003E7E"/>
                                </w:rPr>
                              </w:pPr>
                              <w:r w:rsidRPr="00C52C4C">
                                <w:rPr>
                                  <w:noProof/>
                                </w:rPr>
                                <w:pict>
                                  <v:shape id="_x0000_s1095" type="#_x0000_t202" style="position:absolute;margin-left:74.7pt;margin-top:.85pt;width:14.8pt;height:13.2pt;z-index:251652096;mso-position-horizontal-relative:text;mso-position-vertical-relative:text;v-text-anchor:middle" fillcolor="#003e7e" stroked="f">
                                    <v:textbox style="mso-next-textbox:#_x0000_s1095" inset="3.6pt,,3.6pt">
                                      <w:txbxContent>
                                        <w:p w:rsidR="000C701D" w:rsidRPr="007946DE" w:rsidRDefault="000C701D" w:rsidP="005D575E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19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w:pict>
                              </w:r>
                              <w:r w:rsidR="005D575E" w:rsidRPr="000E4095">
                                <w:rPr>
                                  <w:color w:val="003E7E"/>
                                </w:rPr>
                                <w:t xml:space="preserve">HOUSE or UNIT  </w:t>
                              </w:r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Adult Name(s)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45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44" w:name="Text145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44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Children Name(s)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46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45" w:name="Text146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45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Best Phone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47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46" w:name="Text147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46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Email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48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47" w:name="Text148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47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Pet(s)/kind(s)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49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48" w:name="Text149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48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  <w:tcBorders>
                                <w:bottom w:val="single" w:sz="8" w:space="0" w:color="003E7E"/>
                              </w:tcBorders>
                              <w:shd w:val="clear" w:color="auto" w:fill="C3C9DF"/>
                            </w:tcPr>
                            <w:p w:rsidR="005D575E" w:rsidRPr="00AF6487" w:rsidRDefault="005D575E" w:rsidP="005D575E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Any person with specific needs</w:t>
                              </w:r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50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49" w:name="Text150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49"/>
                            </w:p>
                            <w:p w:rsidR="005D575E" w:rsidRPr="00AF6487" w:rsidRDefault="005D575E" w:rsidP="005D575E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5D575E" w:rsidRDefault="005D575E" w:rsidP="005D575E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3780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374"/>
                        </w:tblGrid>
                        <w:tr w:rsidR="005D575E" w:rsidTr="000C701D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C52C4C" w:rsidP="005D575E">
                              <w:pPr>
                                <w:rPr>
                                  <w:color w:val="003E7E"/>
                                </w:rPr>
                              </w:pPr>
                              <w:r w:rsidRPr="00C52C4C">
                                <w:rPr>
                                  <w:noProof/>
                                </w:rPr>
                                <w:pict>
                                  <v:shape id="_x0000_s1103" type="#_x0000_t202" style="position:absolute;margin-left:74.7pt;margin-top:.85pt;width:14.8pt;height:13.85pt;z-index:251653120;mso-position-horizontal-relative:text;mso-position-vertical-relative:text;v-text-anchor:middle" fillcolor="#003e7e" stroked="f">
                                    <v:textbox style="mso-next-textbox:#_x0000_s1103" inset="3.6pt,,3.6pt">
                                      <w:txbxContent>
                                        <w:p w:rsidR="000C701D" w:rsidRPr="007946DE" w:rsidRDefault="000C701D" w:rsidP="005D575E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24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w:pict>
                              </w:r>
                              <w:r w:rsidR="005D575E" w:rsidRPr="000E4095">
                                <w:rPr>
                                  <w:color w:val="003E7E"/>
                                </w:rPr>
                                <w:t xml:space="preserve">HOUSE or UNIT  </w:t>
                              </w:r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Adult Name(s)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57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50" w:name="Text157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50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Children Name(s)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58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51" w:name="Text158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51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Best Phone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59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52" w:name="Text159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52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Email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60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53" w:name="Text160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53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Pet(s)/kind(s)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61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54" w:name="Text161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54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  <w:tcBorders>
                                <w:bottom w:val="single" w:sz="8" w:space="0" w:color="003E7E"/>
                              </w:tcBorders>
                              <w:shd w:val="clear" w:color="auto" w:fill="C3C9DF"/>
                            </w:tcPr>
                            <w:p w:rsidR="005D575E" w:rsidRPr="00AF6487" w:rsidRDefault="005D575E" w:rsidP="005D575E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Any person with specific needs</w:t>
                              </w:r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62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55" w:name="Text162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55"/>
                            </w:p>
                            <w:p w:rsidR="005D575E" w:rsidRPr="00AF6487" w:rsidRDefault="005D575E" w:rsidP="005D575E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5D575E" w:rsidRDefault="005D575E" w:rsidP="005D575E"/>
                    </w:tc>
                    <w:tc>
                      <w:tcPr>
                        <w:tcW w:w="3600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374"/>
                        </w:tblGrid>
                        <w:tr w:rsidR="005D575E" w:rsidTr="000C701D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C52C4C" w:rsidP="005D575E">
                              <w:pPr>
                                <w:rPr>
                                  <w:color w:val="003E7E"/>
                                </w:rPr>
                              </w:pPr>
                              <w:r w:rsidRPr="00C52C4C">
                                <w:rPr>
                                  <w:noProof/>
                                </w:rPr>
                                <w:pict>
                                  <v:shape id="_x0000_s1104" type="#_x0000_t202" style="position:absolute;margin-left:74.7pt;margin-top:.85pt;width:14.8pt;height:13.9pt;z-index:251654144;mso-position-horizontal-relative:text;mso-position-vertical-relative:text;v-text-anchor:middle" fillcolor="#003e7e" stroked="f">
                                    <v:textbox style="mso-next-textbox:#_x0000_s1104" inset="3.6pt,,3.6pt">
                                      <w:txbxContent>
                                        <w:p w:rsidR="000C701D" w:rsidRPr="007946DE" w:rsidRDefault="000C701D" w:rsidP="005D575E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29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w:pict>
                              </w:r>
                              <w:r w:rsidR="005D575E" w:rsidRPr="000E4095">
                                <w:rPr>
                                  <w:color w:val="003E7E"/>
                                </w:rPr>
                                <w:t xml:space="preserve">HOUSE or UNIT  </w:t>
                              </w:r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Adult Name(s)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75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56" w:name="Text175"/>
                              <w:r w:rsidR="003C53B8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3C53B8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3C53B8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3C53B8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3C53B8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3C53B8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56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Children Name(s)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76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57" w:name="Text176"/>
                              <w:r w:rsidR="003C53B8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3C53B8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3C53B8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3C53B8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3C53B8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3C53B8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57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Best Phone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77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58" w:name="Text177"/>
                              <w:r w:rsidR="003C53B8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3C53B8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3C53B8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3C53B8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3C53B8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3C53B8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58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Email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78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59" w:name="Text178"/>
                              <w:r w:rsidR="003C53B8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3C53B8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3C53B8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3C53B8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3C53B8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3C53B8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59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0E4095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0E4095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Pet(s)/kind(s)</w:t>
                              </w:r>
                              <w:r w:rsidRPr="007946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79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60" w:name="Text179"/>
                              <w:r w:rsidR="003C53B8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3C53B8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3C53B8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3C53B8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3C53B8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3C53B8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60"/>
                            </w:p>
                          </w:tc>
                        </w:tr>
                        <w:tr w:rsidR="005D575E" w:rsidTr="000C701D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  <w:tcBorders>
                                <w:bottom w:val="single" w:sz="8" w:space="0" w:color="003E7E"/>
                              </w:tcBorders>
                              <w:shd w:val="clear" w:color="auto" w:fill="C3C9DF"/>
                            </w:tcPr>
                            <w:p w:rsidR="005D575E" w:rsidRPr="00AF6487" w:rsidRDefault="005D575E" w:rsidP="005D575E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Any person with specific needs</w:t>
                              </w:r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C53B8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80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61" w:name="Text180"/>
                              <w:r w:rsidR="003C53B8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3C53B8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3C53B8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3C53B8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3C53B8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3C53B8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61"/>
                            </w:p>
                            <w:p w:rsidR="005D575E" w:rsidRPr="00AF6487" w:rsidRDefault="005D575E" w:rsidP="005D575E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87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5D575E" w:rsidRDefault="005D575E" w:rsidP="005D575E"/>
                    </w:tc>
                  </w:tr>
                  <w:tr w:rsidR="005D575E" w:rsidRPr="005D575E" w:rsidTr="005D575E">
                    <w:trPr>
                      <w:trHeight w:val="162"/>
                    </w:trPr>
                    <w:tc>
                      <w:tcPr>
                        <w:tcW w:w="3667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374"/>
                        </w:tblGrid>
                        <w:tr w:rsidR="005D575E" w:rsidRPr="005D575E" w:rsidTr="000C701D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</w:tcPr>
                            <w:p w:rsidR="005D575E" w:rsidRPr="005D575E" w:rsidRDefault="00C52C4C" w:rsidP="005D575E">
                              <w:pPr>
                                <w:rPr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C52C4C">
                                <w:rPr>
                                  <w:noProof/>
                                  <w:sz w:val="16"/>
                                  <w:szCs w:val="16"/>
                                </w:rPr>
                                <w:pict>
                                  <v:shape id="_x0000_s1096" type="#_x0000_t202" style="position:absolute;margin-left:74.7pt;margin-top:.85pt;width:14.8pt;height:14.6pt;z-index:251655168;mso-position-horizontal-relative:text;mso-position-vertical-relative:text;v-text-anchor:middle" fillcolor="#003e7e" stroked="f">
                                    <v:textbox style="mso-next-textbox:#_x0000_s1096" inset="3.6pt,,3.6pt">
                                      <w:txbxContent>
                                        <w:p w:rsidR="000C701D" w:rsidRPr="007946DE" w:rsidRDefault="000C701D" w:rsidP="005D575E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20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w:pict>
                              </w:r>
                              <w:r w:rsidR="005D575E" w:rsidRPr="005D575E">
                                <w:rPr>
                                  <w:color w:val="003E7E"/>
                                  <w:sz w:val="16"/>
                                  <w:szCs w:val="16"/>
                                </w:rPr>
                                <w:t xml:space="preserve">HOUSE or UNIT  </w:t>
                              </w:r>
                            </w:p>
                          </w:tc>
                        </w:tr>
                        <w:tr w:rsidR="005D575E" w:rsidRP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5D575E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5D575E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Adult Name(s)</w:t>
                              </w:r>
                              <w:r w:rsidRPr="005D575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51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62" w:name="Text151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62"/>
                            </w:p>
                          </w:tc>
                        </w:tr>
                        <w:tr w:rsidR="005D575E" w:rsidRP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5D575E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5D575E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Children Name(s)</w:t>
                              </w:r>
                              <w:r w:rsidRPr="005D575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52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63" w:name="Text152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63"/>
                            </w:p>
                          </w:tc>
                        </w:tr>
                        <w:tr w:rsidR="005D575E" w:rsidRP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5D575E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5D575E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Best Phone</w:t>
                              </w:r>
                              <w:r w:rsidRPr="005D575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53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64" w:name="Text153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64"/>
                            </w:p>
                          </w:tc>
                        </w:tr>
                        <w:tr w:rsidR="005D575E" w:rsidRP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5D575E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5D575E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Email</w:t>
                              </w:r>
                              <w:r w:rsidRPr="005D575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5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65" w:name="Text154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65"/>
                            </w:p>
                          </w:tc>
                        </w:tr>
                        <w:tr w:rsidR="005D575E" w:rsidRP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5D575E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5D575E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Pet(s)/kind(s)</w:t>
                              </w:r>
                              <w:r w:rsidRPr="005D575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55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66" w:name="Text155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66"/>
                            </w:p>
                          </w:tc>
                        </w:tr>
                        <w:tr w:rsidR="005D575E" w:rsidRPr="005D575E" w:rsidTr="000C701D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  <w:tcBorders>
                                <w:bottom w:val="single" w:sz="8" w:space="0" w:color="003E7E"/>
                              </w:tcBorders>
                              <w:shd w:val="clear" w:color="auto" w:fill="C3C9DF"/>
                            </w:tcPr>
                            <w:p w:rsidR="005D575E" w:rsidRPr="005D575E" w:rsidRDefault="005D575E" w:rsidP="005D575E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5D575E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Any person with specific needs</w:t>
                              </w:r>
                              <w:r w:rsidRPr="005D575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56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67" w:name="Text156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67"/>
                            </w:p>
                            <w:p w:rsidR="005D575E" w:rsidRPr="005D575E" w:rsidRDefault="005D575E" w:rsidP="005D575E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5D575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5D575E" w:rsidRPr="005D575E" w:rsidRDefault="005D575E" w:rsidP="005D575E">
                        <w:pPr>
                          <w:rPr>
                            <w:noProof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80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374"/>
                        </w:tblGrid>
                        <w:tr w:rsidR="005D575E" w:rsidRPr="005D575E" w:rsidTr="000C701D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</w:tcPr>
                            <w:p w:rsidR="005D575E" w:rsidRPr="005D575E" w:rsidRDefault="00C52C4C" w:rsidP="005D575E">
                              <w:pPr>
                                <w:rPr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C52C4C">
                                <w:rPr>
                                  <w:noProof/>
                                  <w:sz w:val="16"/>
                                  <w:szCs w:val="16"/>
                                </w:rPr>
                                <w:pict>
                                  <v:shape id="_x0000_s1105" type="#_x0000_t202" style="position:absolute;margin-left:74.7pt;margin-top:.85pt;width:14.8pt;height:13.9pt;z-index:251656192;mso-position-horizontal-relative:text;mso-position-vertical-relative:text;v-text-anchor:middle" fillcolor="#003e7e" stroked="f">
                                    <v:textbox style="mso-next-textbox:#_x0000_s1105" inset="3.6pt,,3.6pt">
                                      <w:txbxContent>
                                        <w:p w:rsidR="000C701D" w:rsidRPr="007946DE" w:rsidRDefault="000C701D" w:rsidP="005D575E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25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w:pict>
                              </w:r>
                              <w:r w:rsidR="005D575E" w:rsidRPr="005D575E">
                                <w:rPr>
                                  <w:color w:val="003E7E"/>
                                  <w:sz w:val="16"/>
                                  <w:szCs w:val="16"/>
                                </w:rPr>
                                <w:t xml:space="preserve">HOUSE or UNIT  </w:t>
                              </w:r>
                            </w:p>
                          </w:tc>
                        </w:tr>
                        <w:tr w:rsidR="005D575E" w:rsidRP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5D575E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5D575E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Adult Name(s)</w:t>
                              </w:r>
                              <w:r w:rsidRPr="005D575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63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68" w:name="Text163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68"/>
                            </w:p>
                          </w:tc>
                        </w:tr>
                        <w:tr w:rsidR="005D575E" w:rsidRP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5D575E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5D575E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Children Name(s)</w:t>
                              </w:r>
                              <w:r w:rsidRPr="005D575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69" w:name="Text164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69"/>
                            </w:p>
                          </w:tc>
                        </w:tr>
                        <w:tr w:rsidR="005D575E" w:rsidRP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5D575E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5D575E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Best Phone</w:t>
                              </w:r>
                              <w:r w:rsidRPr="005D575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65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70" w:name="Text165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70"/>
                            </w:p>
                          </w:tc>
                        </w:tr>
                        <w:tr w:rsidR="005D575E" w:rsidRP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5D575E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5D575E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Email</w:t>
                              </w:r>
                              <w:r w:rsidRPr="005D575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66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71" w:name="Text166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71"/>
                            </w:p>
                          </w:tc>
                        </w:tr>
                        <w:tr w:rsidR="005D575E" w:rsidRP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5D575E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5D575E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Pet(s)/kind(s)</w:t>
                              </w:r>
                              <w:r w:rsidRPr="005D575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67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72" w:name="Text167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72"/>
                            </w:p>
                          </w:tc>
                        </w:tr>
                        <w:tr w:rsidR="005D575E" w:rsidRPr="005D575E" w:rsidTr="000C701D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  <w:tcBorders>
                                <w:bottom w:val="single" w:sz="8" w:space="0" w:color="003E7E"/>
                              </w:tcBorders>
                              <w:shd w:val="clear" w:color="auto" w:fill="C3C9DF"/>
                            </w:tcPr>
                            <w:p w:rsidR="005D575E" w:rsidRPr="005D575E" w:rsidRDefault="005D575E" w:rsidP="005D575E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5D575E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Any person with specific needs</w:t>
                              </w:r>
                              <w:r w:rsidR="000C701D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C52C4C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68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73" w:name="Text168"/>
                              <w:r w:rsidR="000C701D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color w:val="003E7E"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color w:val="003E7E"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color w:val="003E7E"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color w:val="003E7E"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color w:val="003E7E"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73"/>
                              <w:r w:rsidRPr="005D575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5D575E" w:rsidRPr="005D575E" w:rsidRDefault="005D575E" w:rsidP="005D575E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5D575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5D575E" w:rsidRPr="005D575E" w:rsidRDefault="005D575E" w:rsidP="005D575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374"/>
                        </w:tblGrid>
                        <w:tr w:rsidR="005D575E" w:rsidRPr="005D575E" w:rsidTr="000C701D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</w:tcPr>
                            <w:p w:rsidR="005D575E" w:rsidRPr="005D575E" w:rsidRDefault="00C52C4C" w:rsidP="005D575E">
                              <w:pPr>
                                <w:rPr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C52C4C">
                                <w:rPr>
                                  <w:noProof/>
                                  <w:sz w:val="16"/>
                                  <w:szCs w:val="16"/>
                                </w:rPr>
                                <w:pict>
                                  <v:shape id="_x0000_s1106" type="#_x0000_t202" style="position:absolute;margin-left:74.7pt;margin-top:.85pt;width:14.8pt;height:13.9pt;z-index:251657216;mso-position-horizontal-relative:text;mso-position-vertical-relative:text;v-text-anchor:middle" fillcolor="#003e7e" stroked="f">
                                    <v:textbox style="mso-next-textbox:#_x0000_s1106" inset="3.6pt,,3.6pt">
                                      <w:txbxContent>
                                        <w:p w:rsidR="000C701D" w:rsidRPr="007946DE" w:rsidRDefault="000C701D" w:rsidP="005D575E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b/>
                                              <w:color w:val="FFFFFF" w:themeColor="background1"/>
                                              <w:sz w:val="12"/>
                                              <w:szCs w:val="12"/>
                                            </w:rPr>
                                            <w:t>30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w:pict>
                              </w:r>
                              <w:r w:rsidR="005D575E" w:rsidRPr="005D575E">
                                <w:rPr>
                                  <w:color w:val="003E7E"/>
                                  <w:sz w:val="16"/>
                                  <w:szCs w:val="16"/>
                                </w:rPr>
                                <w:t xml:space="preserve">HOUSE or UNIT  </w:t>
                              </w:r>
                            </w:p>
                          </w:tc>
                        </w:tr>
                        <w:tr w:rsidR="005D575E" w:rsidRP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5D575E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5D575E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Adult Name(s)</w:t>
                              </w:r>
                              <w:r w:rsidRPr="005D575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69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74" w:name="Text169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74"/>
                            </w:p>
                          </w:tc>
                        </w:tr>
                        <w:tr w:rsidR="005D575E" w:rsidRP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5D575E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5D575E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Children Name(s)</w:t>
                              </w:r>
                              <w:r w:rsidRPr="005D575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70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75" w:name="Text170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75"/>
                            </w:p>
                          </w:tc>
                        </w:tr>
                        <w:tr w:rsidR="005D575E" w:rsidRP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5D575E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5D575E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Best Phone</w:t>
                              </w:r>
                              <w:r w:rsidRPr="005D575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71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76" w:name="Text171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76"/>
                            </w:p>
                          </w:tc>
                        </w:tr>
                        <w:tr w:rsidR="005D575E" w:rsidRP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5D575E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5D575E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Email</w:t>
                              </w:r>
                              <w:r w:rsidRPr="005D575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72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77" w:name="Text172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77"/>
                            </w:p>
                          </w:tc>
                        </w:tr>
                        <w:tr w:rsidR="005D575E" w:rsidRPr="005D575E" w:rsidTr="000C701D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3374" w:type="dxa"/>
                            </w:tcPr>
                            <w:p w:rsidR="005D575E" w:rsidRPr="005D575E" w:rsidRDefault="005D575E" w:rsidP="005D575E">
                              <w:pPr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</w:pPr>
                              <w:r w:rsidRPr="005D575E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Pet(s)/kind(s)</w:t>
                              </w:r>
                              <w:r w:rsidRPr="005D575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73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78" w:name="Text173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78"/>
                            </w:p>
                          </w:tc>
                        </w:tr>
                        <w:tr w:rsidR="005D575E" w:rsidRPr="005D575E" w:rsidTr="000C701D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3374" w:type="dxa"/>
                              <w:tcBorders>
                                <w:bottom w:val="single" w:sz="8" w:space="0" w:color="003E7E"/>
                              </w:tcBorders>
                              <w:shd w:val="clear" w:color="auto" w:fill="C3C9DF"/>
                            </w:tcPr>
                            <w:p w:rsidR="005D575E" w:rsidRPr="005D575E" w:rsidRDefault="005D575E" w:rsidP="005D575E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5D575E">
                                <w:rPr>
                                  <w:rFonts w:ascii="Myriad Pro" w:hAnsi="Myriad Pro"/>
                                  <w:color w:val="003E7E"/>
                                  <w:sz w:val="16"/>
                                  <w:szCs w:val="16"/>
                                </w:rPr>
                                <w:t>Any person with specific needs</w:t>
                              </w:r>
                              <w:r w:rsidRPr="005D575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begin">
                                  <w:ffData>
                                    <w:name w:val="Text17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79" w:name="Text174"/>
                              <w:r w:rsidR="000C701D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instrText xml:space="preserve"> FORMTEXT </w:instrTex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0C701D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</w:rPr>
                                <w:t> </w:t>
                              </w:r>
                              <w:r w:rsidR="00C52C4C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bookmarkEnd w:id="179"/>
                            </w:p>
                            <w:p w:rsidR="005D575E" w:rsidRPr="005D575E" w:rsidRDefault="005D575E" w:rsidP="005D575E">
                              <w:pP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5D575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5D575E" w:rsidRPr="005D575E" w:rsidRDefault="005D575E" w:rsidP="005D575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D575E" w:rsidRDefault="005D575E" w:rsidP="005D575E"/>
              </w:tc>
            </w:tr>
          </w:tbl>
          <w:p w:rsidR="005D575E" w:rsidRDefault="005D575E" w:rsidP="000C701D"/>
        </w:tc>
      </w:tr>
    </w:tbl>
    <w:p w:rsidR="00AF6487" w:rsidRDefault="005D7B51" w:rsidP="005D7B51">
      <w:pPr>
        <w:jc w:val="center"/>
      </w:pPr>
      <w:r w:rsidRPr="005D7B51">
        <w:rPr>
          <w:color w:val="002060"/>
          <w:sz w:val="14"/>
          <w:szCs w:val="14"/>
        </w:rPr>
        <w:t xml:space="preserve">The Map Your Neighborhood Program (MYN) was developed by LuAn Johnson, PhD, Public Education Program Manager, </w:t>
      </w:r>
      <w:proofErr w:type="gramStart"/>
      <w:r w:rsidRPr="005D7B51">
        <w:rPr>
          <w:color w:val="002060"/>
          <w:sz w:val="14"/>
          <w:szCs w:val="14"/>
        </w:rPr>
        <w:t>Washington</w:t>
      </w:r>
      <w:proofErr w:type="gramEnd"/>
      <w:r w:rsidRPr="005D7B51">
        <w:rPr>
          <w:color w:val="002060"/>
          <w:sz w:val="14"/>
          <w:szCs w:val="14"/>
        </w:rPr>
        <w:t xml:space="preserve"> State Emergency Management. Used with Permission.</w:t>
      </w:r>
    </w:p>
    <w:sectPr w:rsidR="00AF6487" w:rsidSect="001C6AC0">
      <w:pgSz w:w="12240" w:h="15840"/>
      <w:pgMar w:top="27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B77" w:rsidRDefault="006C3B77" w:rsidP="001C6AC0">
      <w:pPr>
        <w:spacing w:after="0" w:line="240" w:lineRule="auto"/>
      </w:pPr>
      <w:r>
        <w:separator/>
      </w:r>
    </w:p>
  </w:endnote>
  <w:endnote w:type="continuationSeparator" w:id="0">
    <w:p w:rsidR="006C3B77" w:rsidRDefault="006C3B77" w:rsidP="001C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B77" w:rsidRDefault="006C3B77" w:rsidP="001C6AC0">
      <w:pPr>
        <w:spacing w:after="0" w:line="240" w:lineRule="auto"/>
      </w:pPr>
      <w:r>
        <w:separator/>
      </w:r>
    </w:p>
  </w:footnote>
  <w:footnote w:type="continuationSeparator" w:id="0">
    <w:p w:rsidR="006C3B77" w:rsidRDefault="006C3B77" w:rsidP="001C6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1ATbo8GjjjPsjQbIt2q5yYeBjtM=" w:salt="IN5NtbiQKCXSnDLrIesnow=="/>
  <w:defaultTabStop w:val="720"/>
  <w:characterSpacingControl w:val="doNotCompress"/>
  <w:hdrShapeDefaults>
    <o:shapedefaults v:ext="edit" spidmax="13313">
      <o:colormenu v:ext="edit" fillcolor="#003e7e" strokecolor="#003e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C5B42"/>
    <w:rsid w:val="0003279B"/>
    <w:rsid w:val="00082802"/>
    <w:rsid w:val="000C701D"/>
    <w:rsid w:val="000E4095"/>
    <w:rsid w:val="000F56C2"/>
    <w:rsid w:val="001C6AC0"/>
    <w:rsid w:val="001D3C11"/>
    <w:rsid w:val="001F4BD4"/>
    <w:rsid w:val="0025016B"/>
    <w:rsid w:val="002C2709"/>
    <w:rsid w:val="0033248D"/>
    <w:rsid w:val="00387319"/>
    <w:rsid w:val="00394274"/>
    <w:rsid w:val="003C53B8"/>
    <w:rsid w:val="003F44EE"/>
    <w:rsid w:val="00417088"/>
    <w:rsid w:val="004C4EAB"/>
    <w:rsid w:val="004D4468"/>
    <w:rsid w:val="00533F9E"/>
    <w:rsid w:val="005D575E"/>
    <w:rsid w:val="005D7B51"/>
    <w:rsid w:val="006C3B77"/>
    <w:rsid w:val="006C5B42"/>
    <w:rsid w:val="00705A0C"/>
    <w:rsid w:val="00757CFF"/>
    <w:rsid w:val="007946DE"/>
    <w:rsid w:val="007B001A"/>
    <w:rsid w:val="007D7A79"/>
    <w:rsid w:val="007F6B81"/>
    <w:rsid w:val="008A03ED"/>
    <w:rsid w:val="00904CC5"/>
    <w:rsid w:val="0094336A"/>
    <w:rsid w:val="00970895"/>
    <w:rsid w:val="00A01F94"/>
    <w:rsid w:val="00A13FA2"/>
    <w:rsid w:val="00A246B4"/>
    <w:rsid w:val="00AF6487"/>
    <w:rsid w:val="00B23999"/>
    <w:rsid w:val="00B4652B"/>
    <w:rsid w:val="00B74B28"/>
    <w:rsid w:val="00C22575"/>
    <w:rsid w:val="00C35377"/>
    <w:rsid w:val="00C45DBB"/>
    <w:rsid w:val="00C52C4C"/>
    <w:rsid w:val="00C9504D"/>
    <w:rsid w:val="00CB12A6"/>
    <w:rsid w:val="00D06536"/>
    <w:rsid w:val="00D86CC0"/>
    <w:rsid w:val="00DD5E78"/>
    <w:rsid w:val="00E04002"/>
    <w:rsid w:val="00E21924"/>
    <w:rsid w:val="00E77DC8"/>
    <w:rsid w:val="00EB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enu v:ext="edit" fillcolor="#003e7e" strokecolor="#003e7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C225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8CDD7" w:themeColor="accent3"/>
        <w:left w:val="single" w:sz="8" w:space="0" w:color="A8CDD7" w:themeColor="accent3"/>
        <w:bottom w:val="single" w:sz="8" w:space="0" w:color="A8CDD7" w:themeColor="accent3"/>
        <w:right w:val="single" w:sz="8" w:space="0" w:color="A8CDD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CD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CDD7" w:themeColor="accent3"/>
          <w:left w:val="single" w:sz="8" w:space="0" w:color="A8CDD7" w:themeColor="accent3"/>
          <w:bottom w:val="single" w:sz="8" w:space="0" w:color="A8CDD7" w:themeColor="accent3"/>
          <w:right w:val="single" w:sz="8" w:space="0" w:color="A8CD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CDD7" w:themeColor="accent3"/>
          <w:left w:val="single" w:sz="8" w:space="0" w:color="A8CDD7" w:themeColor="accent3"/>
          <w:bottom w:val="single" w:sz="8" w:space="0" w:color="A8CDD7" w:themeColor="accent3"/>
          <w:right w:val="single" w:sz="8" w:space="0" w:color="A8CDD7" w:themeColor="accent3"/>
        </w:tcBorders>
      </w:tcPr>
    </w:tblStylePr>
    <w:tblStylePr w:type="band1Horz">
      <w:tblPr/>
      <w:tcPr>
        <w:tcBorders>
          <w:top w:val="single" w:sz="8" w:space="0" w:color="A8CDD7" w:themeColor="accent3"/>
          <w:left w:val="single" w:sz="8" w:space="0" w:color="A8CDD7" w:themeColor="accent3"/>
          <w:bottom w:val="single" w:sz="8" w:space="0" w:color="A8CDD7" w:themeColor="accent3"/>
          <w:right w:val="single" w:sz="8" w:space="0" w:color="A8CDD7" w:themeColor="accent3"/>
        </w:tcBorders>
      </w:tcPr>
    </w:tblStylePr>
  </w:style>
  <w:style w:type="character" w:styleId="Strong">
    <w:name w:val="Strong"/>
    <w:basedOn w:val="DefaultParagraphFont"/>
    <w:uiPriority w:val="22"/>
    <w:qFormat/>
    <w:rsid w:val="00C225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75"/>
    <w:rPr>
      <w:rFonts w:ascii="Tahoma" w:hAnsi="Tahoma" w:cs="Tahoma"/>
      <w:sz w:val="16"/>
      <w:szCs w:val="16"/>
    </w:rPr>
  </w:style>
  <w:style w:type="paragraph" w:customStyle="1" w:styleId="Title2pg1">
    <w:name w:val="Title 2 pg 1"/>
    <w:basedOn w:val="Normal"/>
    <w:uiPriority w:val="99"/>
    <w:rsid w:val="006C5B42"/>
    <w:pPr>
      <w:suppressAutoHyphens/>
      <w:autoSpaceDE w:val="0"/>
      <w:autoSpaceDN w:val="0"/>
      <w:adjustRightInd w:val="0"/>
      <w:spacing w:after="0" w:line="288" w:lineRule="auto"/>
      <w:jc w:val="center"/>
      <w:textAlignment w:val="baseline"/>
    </w:pPr>
    <w:rPr>
      <w:rFonts w:ascii="Comic Sans MS" w:hAnsi="Comic Sans MS" w:cs="Comic Sans MS"/>
      <w:b/>
      <w:bCs/>
      <w:color w:val="003D7D"/>
      <w:spacing w:val="-3"/>
      <w:w w:val="90"/>
      <w:sz w:val="54"/>
      <w:szCs w:val="54"/>
    </w:rPr>
  </w:style>
  <w:style w:type="paragraph" w:styleId="Header">
    <w:name w:val="header"/>
    <w:basedOn w:val="Normal"/>
    <w:link w:val="HeaderChar"/>
    <w:uiPriority w:val="99"/>
    <w:semiHidden/>
    <w:unhideWhenUsed/>
    <w:rsid w:val="001C6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6AC0"/>
  </w:style>
  <w:style w:type="paragraph" w:styleId="Footer">
    <w:name w:val="footer"/>
    <w:basedOn w:val="Normal"/>
    <w:link w:val="FooterChar"/>
    <w:uiPriority w:val="99"/>
    <w:unhideWhenUsed/>
    <w:rsid w:val="001C6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9210">
      <w:bodyDiv w:val="1"/>
      <w:marLeft w:val="0"/>
      <w:marRight w:val="2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5107">
                  <w:marLeft w:val="0"/>
                  <w:marRight w:val="0"/>
                  <w:marTop w:val="77"/>
                  <w:marBottom w:val="77"/>
                  <w:divBdr>
                    <w:top w:val="single" w:sz="8" w:space="1" w:color="FFFFFF"/>
                    <w:left w:val="single" w:sz="8" w:space="3" w:color="FFFFFF"/>
                    <w:bottom w:val="single" w:sz="8" w:space="1" w:color="FFFFFF"/>
                    <w:right w:val="single" w:sz="8" w:space="1" w:color="FFFFFF"/>
                  </w:divBdr>
                  <w:divsChild>
                    <w:div w:id="1733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3089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single" w:sz="8" w:space="1" w:color="FFFFFF"/>
                            <w:left w:val="single" w:sz="8" w:space="3" w:color="FFFFFF"/>
                            <w:bottom w:val="single" w:sz="8" w:space="1" w:color="FFFFFF"/>
                            <w:right w:val="single" w:sz="8" w:space="1" w:color="FFFFFF"/>
                          </w:divBdr>
                          <w:divsChild>
                            <w:div w:id="7826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8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9162">
      <w:bodyDiv w:val="1"/>
      <w:marLeft w:val="0"/>
      <w:marRight w:val="25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6645">
      <w:bodyDiv w:val="1"/>
      <w:marLeft w:val="0"/>
      <w:marRight w:val="25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6660">
                  <w:marLeft w:val="0"/>
                  <w:marRight w:val="0"/>
                  <w:marTop w:val="72"/>
                  <w:marBottom w:val="72"/>
                  <w:divBdr>
                    <w:top w:val="single" w:sz="8" w:space="1" w:color="FFFFFF"/>
                    <w:left w:val="single" w:sz="8" w:space="3" w:color="FFFFFF"/>
                    <w:bottom w:val="single" w:sz="8" w:space="1" w:color="FFFFFF"/>
                    <w:right w:val="single" w:sz="8" w:space="1" w:color="FFFFFF"/>
                  </w:divBdr>
                  <w:divsChild>
                    <w:div w:id="21401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523470">
      <w:bodyDiv w:val="1"/>
      <w:marLeft w:val="0"/>
      <w:marRight w:val="2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778">
      <w:bodyDiv w:val="1"/>
      <w:marLeft w:val="0"/>
      <w:marRight w:val="2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020">
                  <w:marLeft w:val="0"/>
                  <w:marRight w:val="0"/>
                  <w:marTop w:val="77"/>
                  <w:marBottom w:val="77"/>
                  <w:divBdr>
                    <w:top w:val="single" w:sz="8" w:space="1" w:color="FFFFFF"/>
                    <w:left w:val="single" w:sz="8" w:space="3" w:color="FFFFFF"/>
                    <w:bottom w:val="single" w:sz="8" w:space="1" w:color="FFFFFF"/>
                    <w:right w:val="single" w:sz="8" w:space="1" w:color="FFFFFF"/>
                  </w:divBdr>
                  <w:divsChild>
                    <w:div w:id="6514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175574">
      <w:bodyDiv w:val="1"/>
      <w:marLeft w:val="0"/>
      <w:marRight w:val="25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64261">
      <w:bodyDiv w:val="1"/>
      <w:marLeft w:val="0"/>
      <w:marRight w:val="2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2437">
                  <w:marLeft w:val="0"/>
                  <w:marRight w:val="0"/>
                  <w:marTop w:val="77"/>
                  <w:marBottom w:val="77"/>
                  <w:divBdr>
                    <w:top w:val="single" w:sz="8" w:space="1" w:color="FFFFFF"/>
                    <w:left w:val="single" w:sz="8" w:space="3" w:color="FFFFFF"/>
                    <w:bottom w:val="single" w:sz="8" w:space="1" w:color="FFFFFF"/>
                    <w:right w:val="single" w:sz="8" w:space="1" w:color="FFFFFF"/>
                  </w:divBdr>
                  <w:divsChild>
                    <w:div w:id="12246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8374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single" w:sz="8" w:space="1" w:color="FFFFFF"/>
                            <w:left w:val="single" w:sz="8" w:space="3" w:color="FFFFFF"/>
                            <w:bottom w:val="single" w:sz="8" w:space="1" w:color="FFFFFF"/>
                            <w:right w:val="single" w:sz="8" w:space="1" w:color="FFFFFF"/>
                          </w:divBdr>
                          <w:divsChild>
                            <w:div w:id="17864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955195">
      <w:bodyDiv w:val="1"/>
      <w:marLeft w:val="0"/>
      <w:marRight w:val="2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13816">
      <w:bodyDiv w:val="1"/>
      <w:marLeft w:val="0"/>
      <w:marRight w:val="2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4877">
      <w:bodyDiv w:val="1"/>
      <w:marLeft w:val="0"/>
      <w:marRight w:val="25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3713">
                  <w:marLeft w:val="0"/>
                  <w:marRight w:val="0"/>
                  <w:marTop w:val="72"/>
                  <w:marBottom w:val="72"/>
                  <w:divBdr>
                    <w:top w:val="single" w:sz="8" w:space="1" w:color="FFFFFF"/>
                    <w:left w:val="single" w:sz="8" w:space="3" w:color="FFFFFF"/>
                    <w:bottom w:val="single" w:sz="8" w:space="1" w:color="FFFFFF"/>
                    <w:right w:val="single" w:sz="8" w:space="1" w:color="FFFFFF"/>
                  </w:divBdr>
                  <w:divsChild>
                    <w:div w:id="211327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92751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single" w:sz="8" w:space="1" w:color="FFFFFF"/>
                            <w:left w:val="single" w:sz="8" w:space="3" w:color="FFFFFF"/>
                            <w:bottom w:val="single" w:sz="8" w:space="1" w:color="FFFFFF"/>
                            <w:right w:val="single" w:sz="8" w:space="1" w:color="FFFFFF"/>
                          </w:divBdr>
                          <w:divsChild>
                            <w:div w:id="171673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60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337883">
      <w:bodyDiv w:val="1"/>
      <w:marLeft w:val="0"/>
      <w:marRight w:val="25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9615">
                  <w:marLeft w:val="0"/>
                  <w:marRight w:val="0"/>
                  <w:marTop w:val="72"/>
                  <w:marBottom w:val="72"/>
                  <w:divBdr>
                    <w:top w:val="single" w:sz="8" w:space="1" w:color="FFFFFF"/>
                    <w:left w:val="single" w:sz="8" w:space="3" w:color="FFFFFF"/>
                    <w:bottom w:val="single" w:sz="8" w:space="1" w:color="FFFFFF"/>
                    <w:right w:val="single" w:sz="8" w:space="1" w:color="FFFFFF"/>
                  </w:divBdr>
                  <w:divsChild>
                    <w:div w:id="9456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77971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single" w:sz="8" w:space="1" w:color="FFFFFF"/>
                            <w:left w:val="single" w:sz="8" w:space="3" w:color="FFFFFF"/>
                            <w:bottom w:val="single" w:sz="8" w:space="1" w:color="FFFFFF"/>
                            <w:right w:val="single" w:sz="8" w:space="1" w:color="FFFFFF"/>
                          </w:divBdr>
                          <w:divsChild>
                            <w:div w:id="15348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7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99903">
      <w:bodyDiv w:val="1"/>
      <w:marLeft w:val="0"/>
      <w:marRight w:val="2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295794">
      <w:bodyDiv w:val="1"/>
      <w:marLeft w:val="0"/>
      <w:marRight w:val="2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30819">
      <w:bodyDiv w:val="1"/>
      <w:marLeft w:val="0"/>
      <w:marRight w:val="2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36576">
      <w:bodyDiv w:val="1"/>
      <w:marLeft w:val="0"/>
      <w:marRight w:val="25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m245\AppData\Roaming\Microsoft\Templates\TP030001734.dotx" TargetMode="Externa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8B767-36F6-4E98-95F7-4E35B287B2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57806E-6B88-40A3-8D53-DD16244AF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5CA571-6E09-4B65-A6D2-5C23C0DE9A40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08DC47C6-52E6-4250-90F5-1A1FC3FF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TP030001734</Template>
  <TotalTime>1</TotalTime>
  <Pages>2</Pages>
  <Words>1203</Words>
  <Characters>6858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Michel, Kim</dc:creator>
  <cp:lastModifiedBy>Garrand, Rosanne</cp:lastModifiedBy>
  <cp:revision>2</cp:revision>
  <cp:lastPrinted>2010-10-19T14:43:00Z</cp:lastPrinted>
  <dcterms:created xsi:type="dcterms:W3CDTF">2012-04-25T21:28:00Z</dcterms:created>
  <dcterms:modified xsi:type="dcterms:W3CDTF">2012-04-25T21:28:00Z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TC300017349990</vt:lpwstr>
  </property>
</Properties>
</file>